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C09A" w14:textId="77777777" w:rsidR="00227965" w:rsidRDefault="00227965" w:rsidP="00AE13D9">
      <w:bookmarkStart w:id="1" w:name="_GoBack"/>
      <w:bookmarkEnd w:id="1"/>
    </w:p>
    <w:p w14:paraId="398FCE2C" w14:textId="77777777" w:rsidR="00F04E08" w:rsidRDefault="00F04E08" w:rsidP="00187F9F">
      <w:pPr>
        <w:pStyle w:val="Rubrik"/>
        <w:rPr>
          <w:rFonts w:eastAsia="Times New Roman"/>
          <w:lang w:val="en-GB"/>
        </w:rPr>
      </w:pPr>
      <w:bookmarkStart w:id="2" w:name="AdreFöretag"/>
      <w:bookmarkStart w:id="3" w:name="AdreAttention"/>
      <w:bookmarkStart w:id="4" w:name="bot"/>
      <w:bookmarkEnd w:id="2"/>
      <w:bookmarkEnd w:id="3"/>
      <w:bookmarkEnd w:id="4"/>
    </w:p>
    <w:p w14:paraId="14960A2A" w14:textId="6568BC78" w:rsidR="00187F9F" w:rsidRPr="009A7A0B" w:rsidRDefault="009A7A0B" w:rsidP="00187F9F">
      <w:pPr>
        <w:pStyle w:val="Rubrik"/>
        <w:rPr>
          <w:lang w:val="en-GB"/>
        </w:rPr>
      </w:pPr>
      <w:r w:rsidRPr="009A7A0B">
        <w:rPr>
          <w:rFonts w:eastAsia="Times New Roman"/>
          <w:lang w:val="en-GB"/>
        </w:rPr>
        <w:t xml:space="preserve">Appendix S2: Letter of </w:t>
      </w:r>
      <w:r w:rsidR="00006B75">
        <w:rPr>
          <w:rFonts w:eastAsia="Times New Roman"/>
          <w:lang w:val="en-GB"/>
        </w:rPr>
        <w:t>C</w:t>
      </w:r>
      <w:r w:rsidR="00006B75" w:rsidRPr="009A7A0B">
        <w:rPr>
          <w:rFonts w:eastAsia="Times New Roman"/>
          <w:lang w:val="en-GB"/>
        </w:rPr>
        <w:t xml:space="preserve">ommitment </w:t>
      </w:r>
      <w:r w:rsidRPr="009A7A0B">
        <w:rPr>
          <w:rFonts w:eastAsia="Times New Roman"/>
          <w:lang w:val="en-GB"/>
        </w:rPr>
        <w:t xml:space="preserve">for </w:t>
      </w:r>
      <w:r w:rsidR="00006B75">
        <w:rPr>
          <w:rFonts w:eastAsia="Times New Roman"/>
          <w:lang w:val="en-GB"/>
        </w:rPr>
        <w:t>C</w:t>
      </w:r>
      <w:r w:rsidR="00006B75" w:rsidRPr="009A7A0B">
        <w:rPr>
          <w:rFonts w:eastAsia="Times New Roman"/>
          <w:lang w:val="en-GB"/>
        </w:rPr>
        <w:t>o</w:t>
      </w:r>
      <w:r w:rsidRPr="009A7A0B">
        <w:rPr>
          <w:rFonts w:eastAsia="Times New Roman"/>
          <w:lang w:val="en-GB"/>
        </w:rPr>
        <w:t>-financing</w:t>
      </w:r>
      <w:r w:rsidRPr="009A7A0B">
        <w:rPr>
          <w:rFonts w:eastAsia="Times New Roman"/>
          <w:lang w:val="en-GB"/>
        </w:rPr>
        <w:br/>
      </w:r>
      <w:r w:rsidRPr="009A7A0B">
        <w:rPr>
          <w:rFonts w:eastAsia="Times New Roman"/>
          <w:lang w:val="en-GB"/>
        </w:rPr>
        <w:br/>
      </w:r>
      <w:r w:rsidRPr="00637F4D">
        <w:rPr>
          <w:rFonts w:ascii="Times New Roman" w:eastAsia="Times New Roman" w:hAnsi="Times New Roman" w:cs="Times New Roman"/>
          <w:b w:val="0"/>
          <w:i/>
          <w:spacing w:val="0"/>
          <w:kern w:val="0"/>
          <w:sz w:val="20"/>
          <w:szCs w:val="20"/>
          <w:lang w:val="en-GB"/>
        </w:rPr>
        <w:t xml:space="preserve">Template for </w:t>
      </w:r>
      <w:r w:rsidR="00006B75">
        <w:rPr>
          <w:rFonts w:ascii="Times New Roman" w:eastAsia="Times New Roman" w:hAnsi="Times New Roman" w:cs="Times New Roman"/>
          <w:b w:val="0"/>
          <w:i/>
          <w:spacing w:val="0"/>
          <w:kern w:val="0"/>
          <w:sz w:val="20"/>
          <w:szCs w:val="20"/>
          <w:lang w:val="en-GB"/>
        </w:rPr>
        <w:t xml:space="preserve">letter of </w:t>
      </w:r>
      <w:r w:rsidRPr="00637F4D">
        <w:rPr>
          <w:rFonts w:ascii="Times New Roman" w:eastAsia="Times New Roman" w:hAnsi="Times New Roman" w:cs="Times New Roman"/>
          <w:b w:val="0"/>
          <w:i/>
          <w:spacing w:val="0"/>
          <w:kern w:val="0"/>
          <w:sz w:val="20"/>
          <w:szCs w:val="20"/>
          <w:lang w:val="en-GB"/>
        </w:rPr>
        <w:t xml:space="preserve">commitment for co-financing of project proposals, for application of </w:t>
      </w:r>
      <w:proofErr w:type="spellStart"/>
      <w:r w:rsidRPr="00637F4D">
        <w:rPr>
          <w:rFonts w:ascii="Times New Roman" w:eastAsia="Times New Roman" w:hAnsi="Times New Roman" w:cs="Times New Roman"/>
          <w:b w:val="0"/>
          <w:i/>
          <w:spacing w:val="0"/>
          <w:kern w:val="0"/>
          <w:sz w:val="20"/>
          <w:szCs w:val="20"/>
          <w:lang w:val="en-GB"/>
        </w:rPr>
        <w:t>Tuffo</w:t>
      </w:r>
      <w:proofErr w:type="spellEnd"/>
      <w:r w:rsidRPr="00637F4D">
        <w:rPr>
          <w:rFonts w:ascii="Times New Roman" w:eastAsia="Times New Roman" w:hAnsi="Times New Roman" w:cs="Times New Roman"/>
          <w:b w:val="0"/>
          <w:i/>
          <w:spacing w:val="0"/>
          <w:kern w:val="0"/>
          <w:sz w:val="20"/>
          <w:szCs w:val="20"/>
          <w:lang w:val="en-GB"/>
        </w:rPr>
        <w:t xml:space="preserve"> fund</w:t>
      </w:r>
      <w:r w:rsidR="0035365C">
        <w:rPr>
          <w:rFonts w:ascii="Times New Roman" w:eastAsia="Times New Roman" w:hAnsi="Times New Roman" w:cs="Times New Roman"/>
          <w:b w:val="0"/>
          <w:i/>
          <w:spacing w:val="0"/>
          <w:kern w:val="0"/>
          <w:sz w:val="20"/>
          <w:szCs w:val="20"/>
          <w:lang w:val="en-GB"/>
        </w:rPr>
        <w:t>ing</w:t>
      </w:r>
      <w:r w:rsidRPr="00637F4D">
        <w:rPr>
          <w:rFonts w:ascii="Times New Roman" w:eastAsia="Times New Roman" w:hAnsi="Times New Roman" w:cs="Times New Roman"/>
          <w:b w:val="0"/>
          <w:i/>
          <w:spacing w:val="0"/>
          <w:kern w:val="0"/>
          <w:sz w:val="20"/>
          <w:szCs w:val="20"/>
          <w:lang w:val="en-GB"/>
        </w:rPr>
        <w:t>.</w:t>
      </w:r>
    </w:p>
    <w:p w14:paraId="7EBF2BA7" w14:textId="40BDEFBC" w:rsidR="00C436A7" w:rsidRPr="00637F4D" w:rsidRDefault="00C436A7" w:rsidP="00187F9F">
      <w:pPr>
        <w:rPr>
          <w:rFonts w:asciiTheme="majorHAnsi" w:hAnsiTheme="majorHAnsi" w:cstheme="majorHAnsi"/>
          <w:b/>
          <w:lang w:val="en-GB"/>
        </w:rPr>
      </w:pPr>
    </w:p>
    <w:p w14:paraId="6B8FB079" w14:textId="7E132660" w:rsidR="009A7A0B" w:rsidRDefault="009A7A0B" w:rsidP="00187F9F">
      <w:pPr>
        <w:rPr>
          <w:b/>
          <w:i/>
          <w:sz w:val="20"/>
          <w:lang w:val="en"/>
        </w:rPr>
      </w:pPr>
      <w:r w:rsidRPr="00406DE5">
        <w:rPr>
          <w:b/>
          <w:i/>
          <w:sz w:val="20"/>
          <w:lang w:val="en"/>
        </w:rPr>
        <w:t>Co-</w:t>
      </w:r>
      <w:r w:rsidR="00006B75" w:rsidRPr="00406DE5">
        <w:rPr>
          <w:b/>
          <w:i/>
          <w:sz w:val="20"/>
          <w:lang w:val="en"/>
        </w:rPr>
        <w:t>financ</w:t>
      </w:r>
      <w:r w:rsidR="00006B75">
        <w:rPr>
          <w:b/>
          <w:i/>
          <w:sz w:val="20"/>
          <w:lang w:val="en"/>
        </w:rPr>
        <w:t>ing</w:t>
      </w:r>
      <w:r w:rsidR="00006B75" w:rsidRPr="00406DE5">
        <w:rPr>
          <w:b/>
          <w:i/>
          <w:sz w:val="20"/>
          <w:lang w:val="en"/>
        </w:rPr>
        <w:t xml:space="preserve"> </w:t>
      </w:r>
      <w:r w:rsidRPr="00406DE5">
        <w:rPr>
          <w:b/>
          <w:i/>
          <w:sz w:val="20"/>
          <w:lang w:val="en"/>
        </w:rPr>
        <w:t>instructions:</w:t>
      </w:r>
      <w:r w:rsidRPr="00406DE5">
        <w:rPr>
          <w:b/>
          <w:i/>
          <w:sz w:val="20"/>
          <w:lang w:val="en"/>
        </w:rPr>
        <w:br/>
      </w:r>
      <w:r w:rsidRPr="00637F4D">
        <w:rPr>
          <w:i/>
          <w:sz w:val="20"/>
          <w:lang w:val="en-GB"/>
        </w:rPr>
        <w:t>Fill in the requested information in the yellow-marked fields, sign and send the original</w:t>
      </w:r>
      <w:r w:rsidR="00801952">
        <w:rPr>
          <w:i/>
          <w:sz w:val="20"/>
          <w:lang w:val="en-GB"/>
        </w:rPr>
        <w:t xml:space="preserve"> copy</w:t>
      </w:r>
      <w:r w:rsidRPr="00637F4D">
        <w:rPr>
          <w:i/>
          <w:sz w:val="20"/>
          <w:lang w:val="en-GB"/>
        </w:rPr>
        <w:t xml:space="preserve"> to the main applicant. Please note that the letter of commitment must be signed by a company </w:t>
      </w:r>
      <w:r w:rsidR="00801952" w:rsidRPr="00637F4D">
        <w:rPr>
          <w:i/>
          <w:sz w:val="20"/>
          <w:lang w:val="en-GB"/>
        </w:rPr>
        <w:t>sig</w:t>
      </w:r>
      <w:r w:rsidR="00801952">
        <w:rPr>
          <w:i/>
          <w:sz w:val="20"/>
          <w:lang w:val="en-GB"/>
        </w:rPr>
        <w:t>natory (or an authorised signatory of the company)</w:t>
      </w:r>
      <w:r w:rsidRPr="00637F4D">
        <w:rPr>
          <w:i/>
          <w:sz w:val="20"/>
          <w:lang w:val="en-GB"/>
        </w:rPr>
        <w:t>.</w:t>
      </w:r>
    </w:p>
    <w:p w14:paraId="49FCE14D" w14:textId="139A2FDA" w:rsidR="00B1606F" w:rsidRPr="00637F4D" w:rsidRDefault="00B1606F" w:rsidP="00187F9F">
      <w:pPr>
        <w:rPr>
          <w:rFonts w:asciiTheme="majorHAnsi" w:hAnsiTheme="majorHAnsi" w:cstheme="majorHAnsi"/>
          <w:i/>
          <w:lang w:val="en-GB"/>
        </w:rPr>
      </w:pPr>
    </w:p>
    <w:p w14:paraId="2CE23831" w14:textId="77F661D7" w:rsidR="009A7A0B" w:rsidRDefault="009A7A0B" w:rsidP="00187F9F">
      <w:pPr>
        <w:rPr>
          <w:b/>
          <w:i/>
          <w:sz w:val="20"/>
          <w:lang w:val="en"/>
        </w:rPr>
      </w:pPr>
      <w:r w:rsidRPr="00406DE5">
        <w:rPr>
          <w:b/>
          <w:i/>
          <w:sz w:val="20"/>
          <w:lang w:val="en"/>
        </w:rPr>
        <w:t>Main Applicant Instructions:</w:t>
      </w:r>
      <w:r w:rsidRPr="00406DE5">
        <w:rPr>
          <w:b/>
          <w:i/>
          <w:sz w:val="20"/>
          <w:lang w:val="en"/>
        </w:rPr>
        <w:br/>
      </w:r>
      <w:r w:rsidRPr="00637F4D">
        <w:rPr>
          <w:i/>
          <w:sz w:val="20"/>
          <w:lang w:val="en-GB"/>
        </w:rPr>
        <w:t xml:space="preserve">Send the </w:t>
      </w:r>
      <w:r w:rsidR="00006B75">
        <w:rPr>
          <w:i/>
          <w:sz w:val="20"/>
          <w:lang w:val="en-GB"/>
        </w:rPr>
        <w:t xml:space="preserve">letter of </w:t>
      </w:r>
      <w:r w:rsidRPr="00637F4D">
        <w:rPr>
          <w:i/>
          <w:sz w:val="20"/>
          <w:lang w:val="en-GB"/>
        </w:rPr>
        <w:t>commitment together with Appendix S</w:t>
      </w:r>
      <w:r w:rsidR="00801952">
        <w:rPr>
          <w:i/>
          <w:sz w:val="20"/>
          <w:lang w:val="en-GB"/>
        </w:rPr>
        <w:t>1</w:t>
      </w:r>
      <w:r w:rsidRPr="00637F4D">
        <w:rPr>
          <w:i/>
          <w:sz w:val="20"/>
          <w:lang w:val="en-GB"/>
        </w:rPr>
        <w:t xml:space="preserve"> to SG</w:t>
      </w:r>
      <w:r w:rsidR="0035365C">
        <w:rPr>
          <w:i/>
          <w:sz w:val="20"/>
          <w:lang w:val="en-GB"/>
        </w:rPr>
        <w:t>I</w:t>
      </w:r>
      <w:r w:rsidRPr="00637F4D">
        <w:rPr>
          <w:i/>
          <w:sz w:val="20"/>
          <w:lang w:val="en-GB"/>
        </w:rPr>
        <w:t>.</w:t>
      </w:r>
      <w:r w:rsidRPr="00406DE5">
        <w:rPr>
          <w:b/>
          <w:i/>
          <w:sz w:val="20"/>
          <w:lang w:val="en"/>
        </w:rPr>
        <w:t xml:space="preserve"> </w:t>
      </w:r>
      <w:r w:rsidR="00006B75">
        <w:rPr>
          <w:b/>
          <w:i/>
          <w:sz w:val="20"/>
          <w:lang w:val="en"/>
        </w:rPr>
        <w:t xml:space="preserve">Signed original copies of </w:t>
      </w:r>
      <w:r w:rsidRPr="00406DE5">
        <w:rPr>
          <w:b/>
          <w:i/>
          <w:sz w:val="20"/>
          <w:lang w:val="en"/>
        </w:rPr>
        <w:t xml:space="preserve">Appendices S1 and S2 must </w:t>
      </w:r>
      <w:r w:rsidR="00006B75">
        <w:rPr>
          <w:b/>
          <w:i/>
          <w:sz w:val="20"/>
          <w:lang w:val="en"/>
        </w:rPr>
        <w:t xml:space="preserve">be </w:t>
      </w:r>
      <w:r w:rsidRPr="00406DE5">
        <w:rPr>
          <w:b/>
          <w:i/>
          <w:sz w:val="20"/>
          <w:lang w:val="en"/>
        </w:rPr>
        <w:t xml:space="preserve">received by SGI (SGI, 581 93 Linköping) within five working days of the closing of the </w:t>
      </w:r>
      <w:r w:rsidR="0035365C">
        <w:rPr>
          <w:b/>
          <w:i/>
          <w:sz w:val="20"/>
          <w:lang w:val="en"/>
        </w:rPr>
        <w:t>call</w:t>
      </w:r>
      <w:r w:rsidRPr="00406DE5">
        <w:rPr>
          <w:b/>
          <w:i/>
          <w:sz w:val="20"/>
          <w:lang w:val="en"/>
        </w:rPr>
        <w:t>. Label the envelope "Tuffo application".</w:t>
      </w:r>
    </w:p>
    <w:p w14:paraId="76980E33" w14:textId="77777777" w:rsidR="009A7A0B" w:rsidRDefault="009A7A0B" w:rsidP="00187F9F">
      <w:pPr>
        <w:rPr>
          <w:b/>
          <w:i/>
          <w:sz w:val="20"/>
          <w:lang w:val="en"/>
        </w:rPr>
      </w:pPr>
    </w:p>
    <w:p w14:paraId="261724CA" w14:textId="6EA123B9" w:rsidR="00A641B3" w:rsidRPr="00637F4D" w:rsidRDefault="00A641B3" w:rsidP="00187F9F">
      <w:pPr>
        <w:pBdr>
          <w:bottom w:val="single" w:sz="12" w:space="1" w:color="auto"/>
        </w:pBdr>
        <w:rPr>
          <w:i/>
          <w:sz w:val="20"/>
          <w:lang w:val="en-GB"/>
        </w:rPr>
      </w:pPr>
      <w:bookmarkStart w:id="5" w:name="_Hlk531672179"/>
    </w:p>
    <w:bookmarkEnd w:id="5"/>
    <w:p w14:paraId="030053C5" w14:textId="5F884043" w:rsidR="00187F9F" w:rsidRPr="00637F4D" w:rsidRDefault="00187F9F" w:rsidP="00187F9F">
      <w:pPr>
        <w:rPr>
          <w:rFonts w:asciiTheme="majorHAnsi" w:hAnsiTheme="majorHAnsi" w:cstheme="majorHAnsi"/>
          <w:i/>
          <w:lang w:val="en-GB"/>
        </w:rPr>
      </w:pPr>
      <w:r w:rsidRPr="00637F4D">
        <w:rPr>
          <w:i/>
          <w:lang w:val="en-GB"/>
        </w:rPr>
        <w:tab/>
      </w:r>
      <w:r w:rsidRPr="00637F4D">
        <w:rPr>
          <w:i/>
          <w:lang w:val="en-GB"/>
        </w:rPr>
        <w:tab/>
      </w:r>
      <w:r w:rsidRPr="00637F4D">
        <w:rPr>
          <w:i/>
          <w:lang w:val="en-GB"/>
        </w:rPr>
        <w:tab/>
      </w:r>
      <w:r w:rsidRPr="00637F4D">
        <w:rPr>
          <w:i/>
          <w:lang w:val="en-GB"/>
        </w:rPr>
        <w:tab/>
      </w:r>
    </w:p>
    <w:p w14:paraId="3E9A5E65" w14:textId="4B4DE0EE" w:rsidR="00187F9F" w:rsidRPr="00A744A0" w:rsidRDefault="00A744A0" w:rsidP="00187F9F">
      <w:pPr>
        <w:pStyle w:val="Rubrik2"/>
        <w:ind w:left="680" w:hanging="680"/>
        <w:rPr>
          <w:rFonts w:ascii="Times New Roman" w:hAnsi="Times New Roman" w:cs="Times New Roman"/>
          <w:sz w:val="20"/>
          <w:szCs w:val="20"/>
          <w:lang w:val="en-GB"/>
        </w:rPr>
      </w:pPr>
      <w:r w:rsidRPr="00A744A0">
        <w:rPr>
          <w:rFonts w:ascii="Times New Roman" w:hAnsi="Times New Roman" w:cs="Times New Roman"/>
          <w:sz w:val="20"/>
          <w:szCs w:val="20"/>
          <w:lang w:val="en-GB"/>
        </w:rPr>
        <w:t xml:space="preserve">Tuffo </w:t>
      </w:r>
      <w:r w:rsidR="0035365C">
        <w:rPr>
          <w:rFonts w:ascii="Times New Roman" w:hAnsi="Times New Roman" w:cs="Times New Roman"/>
          <w:sz w:val="20"/>
          <w:szCs w:val="20"/>
          <w:lang w:val="en-GB"/>
        </w:rPr>
        <w:t xml:space="preserve">call </w:t>
      </w:r>
      <w:r w:rsidRPr="00A744A0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A744A0">
        <w:rPr>
          <w:rFonts w:ascii="Times New Roman" w:hAnsi="Times New Roman" w:cs="Times New Roman"/>
          <w:i/>
          <w:sz w:val="20"/>
          <w:szCs w:val="20"/>
          <w:highlight w:val="yellow"/>
          <w:lang w:val="en-GB"/>
        </w:rPr>
        <w:t>current year</w:t>
      </w:r>
      <w:r w:rsidRPr="00A744A0">
        <w:rPr>
          <w:rFonts w:ascii="Times New Roman" w:hAnsi="Times New Roman" w:cs="Times New Roman"/>
          <w:sz w:val="20"/>
          <w:szCs w:val="20"/>
          <w:lang w:val="en-GB"/>
        </w:rPr>
        <w:t xml:space="preserve">/ </w:t>
      </w:r>
    </w:p>
    <w:p w14:paraId="43241A84" w14:textId="67C4C8DB" w:rsidR="00187F9F" w:rsidRPr="00637F4D" w:rsidRDefault="00006B75" w:rsidP="00187F9F">
      <w:pPr>
        <w:pStyle w:val="Rubrik3"/>
        <w:ind w:left="680" w:hanging="680"/>
        <w:rPr>
          <w:rFonts w:ascii="Times New Roman" w:hAnsi="Times New Roman" w:cs="Times New Roman"/>
          <w:i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t xml:space="preserve">Letter of </w:t>
      </w:r>
      <w:r w:rsidR="00A744A0" w:rsidRPr="00637F4D">
        <w:rPr>
          <w:rFonts w:ascii="Times New Roman" w:hAnsi="Times New Roman" w:cs="Times New Roman"/>
          <w:szCs w:val="20"/>
          <w:lang w:val="en-GB"/>
        </w:rPr>
        <w:t xml:space="preserve">Commitment </w:t>
      </w:r>
    </w:p>
    <w:p w14:paraId="3DD8BB1B" w14:textId="4C0AD3B8" w:rsidR="00A744A0" w:rsidRPr="00A744A0" w:rsidRDefault="00A744A0" w:rsidP="00187F9F">
      <w:pPr>
        <w:rPr>
          <w:i/>
          <w:sz w:val="20"/>
          <w:highlight w:val="yellow"/>
          <w:lang w:val="en-GB"/>
        </w:rPr>
      </w:pPr>
      <w:r w:rsidRPr="00A744A0">
        <w:rPr>
          <w:sz w:val="20"/>
          <w:lang w:val="en-GB"/>
        </w:rPr>
        <w:t xml:space="preserve">This letter confirms that </w:t>
      </w:r>
      <w:r w:rsidR="00250BB9">
        <w:rPr>
          <w:sz w:val="20"/>
          <w:highlight w:val="yellow"/>
          <w:lang w:val="en-GB"/>
        </w:rPr>
        <w:t>/</w:t>
      </w:r>
      <w:r w:rsidRPr="00A744A0">
        <w:rPr>
          <w:sz w:val="20"/>
          <w:highlight w:val="yellow"/>
          <w:lang w:val="en-GB"/>
        </w:rPr>
        <w:t>Name of organization/</w:t>
      </w:r>
      <w:r w:rsidRPr="00A744A0">
        <w:rPr>
          <w:sz w:val="20"/>
          <w:lang w:val="en-GB"/>
        </w:rPr>
        <w:t xml:space="preserve"> undertakes to co-finance the following proposed Tuffo project</w:t>
      </w:r>
      <w:r w:rsidRPr="00A744A0">
        <w:rPr>
          <w:rStyle w:val="tlid-translation"/>
          <w:rFonts w:ascii="Roboto" w:hAnsi="Roboto"/>
          <w:color w:val="777777"/>
          <w:lang w:val="en-GB"/>
        </w:rPr>
        <w:t xml:space="preserve"> </w:t>
      </w:r>
      <w:r w:rsidR="00850E6E" w:rsidRPr="00A744A0">
        <w:rPr>
          <w:sz w:val="20"/>
          <w:highlight w:val="yellow"/>
          <w:lang w:val="en-GB"/>
        </w:rPr>
        <w:t>/</w:t>
      </w:r>
      <w:r w:rsidRPr="00A744A0">
        <w:rPr>
          <w:i/>
          <w:sz w:val="20"/>
          <w:highlight w:val="yellow"/>
          <w:lang w:val="en-GB"/>
        </w:rPr>
        <w:t>Project title</w:t>
      </w:r>
      <w:r w:rsidR="00850E6E" w:rsidRPr="00A744A0">
        <w:rPr>
          <w:sz w:val="20"/>
          <w:highlight w:val="yellow"/>
          <w:lang w:val="en-GB"/>
        </w:rPr>
        <w:t>/</w:t>
      </w:r>
      <w:r w:rsidR="00187F9F" w:rsidRPr="00A744A0">
        <w:rPr>
          <w:sz w:val="20"/>
          <w:lang w:val="en-GB"/>
        </w:rPr>
        <w:t xml:space="preserve">, </w:t>
      </w:r>
      <w:r w:rsidRPr="00A744A0">
        <w:rPr>
          <w:sz w:val="20"/>
          <w:lang w:val="en-GB"/>
        </w:rPr>
        <w:t>provided that the project is granted funding in</w:t>
      </w:r>
      <w:r w:rsidR="00187F9F" w:rsidRPr="00A744A0">
        <w:rPr>
          <w:sz w:val="20"/>
          <w:lang w:val="en-GB"/>
        </w:rPr>
        <w:t xml:space="preserve"> </w:t>
      </w:r>
      <w:r w:rsidR="00B01B00" w:rsidRPr="00A744A0">
        <w:rPr>
          <w:sz w:val="20"/>
          <w:highlight w:val="yellow"/>
          <w:lang w:val="en-GB"/>
        </w:rPr>
        <w:t>/</w:t>
      </w:r>
      <w:r w:rsidRPr="00A744A0">
        <w:rPr>
          <w:sz w:val="20"/>
          <w:highlight w:val="yellow"/>
          <w:lang w:val="en-GB"/>
        </w:rPr>
        <w:t>current year</w:t>
      </w:r>
      <w:r w:rsidR="00B01B00" w:rsidRPr="00A744A0">
        <w:rPr>
          <w:sz w:val="20"/>
          <w:highlight w:val="yellow"/>
          <w:lang w:val="en-GB"/>
        </w:rPr>
        <w:t>/</w:t>
      </w:r>
      <w:r w:rsidR="00B01B00" w:rsidRPr="00A744A0">
        <w:rPr>
          <w:i/>
          <w:sz w:val="20"/>
          <w:lang w:val="en-GB"/>
        </w:rPr>
        <w:t xml:space="preserve"> </w:t>
      </w:r>
      <w:r w:rsidRPr="00A744A0">
        <w:rPr>
          <w:sz w:val="20"/>
          <w:lang w:val="en-GB"/>
        </w:rPr>
        <w:t xml:space="preserve">year's </w:t>
      </w:r>
      <w:r w:rsidR="0035365C">
        <w:rPr>
          <w:sz w:val="20"/>
          <w:lang w:val="en-GB"/>
        </w:rPr>
        <w:t>call</w:t>
      </w:r>
      <w:r w:rsidR="0035365C" w:rsidRPr="00A744A0">
        <w:rPr>
          <w:sz w:val="20"/>
          <w:lang w:val="en-GB"/>
        </w:rPr>
        <w:t xml:space="preserve"> </w:t>
      </w:r>
      <w:r w:rsidRPr="00A744A0">
        <w:rPr>
          <w:sz w:val="20"/>
          <w:lang w:val="en-GB"/>
        </w:rPr>
        <w:t xml:space="preserve">of </w:t>
      </w:r>
      <w:proofErr w:type="spellStart"/>
      <w:r w:rsidRPr="00A744A0">
        <w:rPr>
          <w:sz w:val="20"/>
          <w:lang w:val="en-GB"/>
        </w:rPr>
        <w:t>Tuffo</w:t>
      </w:r>
      <w:proofErr w:type="spellEnd"/>
      <w:r w:rsidRPr="00A744A0">
        <w:rPr>
          <w:sz w:val="20"/>
          <w:lang w:val="en-GB"/>
        </w:rPr>
        <w:t xml:space="preserve"> fund</w:t>
      </w:r>
      <w:r w:rsidR="0035365C">
        <w:rPr>
          <w:sz w:val="20"/>
          <w:lang w:val="en-GB"/>
        </w:rPr>
        <w:t>ing</w:t>
      </w:r>
      <w:r w:rsidRPr="00A744A0">
        <w:rPr>
          <w:sz w:val="20"/>
          <w:lang w:val="en-GB"/>
        </w:rPr>
        <w:t>.</w:t>
      </w:r>
    </w:p>
    <w:p w14:paraId="1ECF0364" w14:textId="77777777" w:rsidR="001261F3" w:rsidRPr="00A744A0" w:rsidRDefault="001261F3" w:rsidP="00187F9F">
      <w:pPr>
        <w:rPr>
          <w:sz w:val="20"/>
          <w:lang w:val="en-GB"/>
        </w:rPr>
      </w:pPr>
    </w:p>
    <w:p w14:paraId="122E47A7" w14:textId="2220CB8E" w:rsidR="00187F9F" w:rsidRPr="00773505" w:rsidRDefault="00773505" w:rsidP="00187F9F">
      <w:pPr>
        <w:rPr>
          <w:sz w:val="20"/>
          <w:lang w:val="en-GB"/>
        </w:rPr>
      </w:pPr>
      <w:r w:rsidRPr="00773505">
        <w:rPr>
          <w:sz w:val="20"/>
          <w:lang w:val="en-GB"/>
        </w:rPr>
        <w:t>Co-financing includes</w:t>
      </w:r>
      <w:r w:rsidR="00250BB9">
        <w:rPr>
          <w:sz w:val="20"/>
          <w:lang w:val="en-GB"/>
        </w:rPr>
        <w:t xml:space="preserve"> a</w:t>
      </w:r>
      <w:r w:rsidRPr="00773505">
        <w:rPr>
          <w:sz w:val="20"/>
          <w:lang w:val="en-GB"/>
        </w:rPr>
        <w:t xml:space="preserve"> total</w:t>
      </w:r>
      <w:r w:rsidR="00250BB9">
        <w:rPr>
          <w:sz w:val="20"/>
          <w:lang w:val="en-GB"/>
        </w:rPr>
        <w:t xml:space="preserve"> of</w:t>
      </w:r>
      <w:r w:rsidRPr="00773505">
        <w:rPr>
          <w:sz w:val="20"/>
          <w:lang w:val="en-GB"/>
        </w:rPr>
        <w:t xml:space="preserve"> </w:t>
      </w:r>
      <w:r w:rsidRPr="008759BD">
        <w:rPr>
          <w:sz w:val="20"/>
          <w:highlight w:val="yellow"/>
          <w:lang w:val="en-GB"/>
        </w:rPr>
        <w:t>/indicate total co-financing amount/</w:t>
      </w:r>
      <w:r>
        <w:rPr>
          <w:rStyle w:val="tlid-translation"/>
          <w:rFonts w:ascii="Roboto" w:hAnsi="Roboto"/>
          <w:color w:val="777777"/>
          <w:lang w:val="en"/>
        </w:rPr>
        <w:t xml:space="preserve"> </w:t>
      </w:r>
      <w:proofErr w:type="spellStart"/>
      <w:r w:rsidRPr="008759BD">
        <w:rPr>
          <w:sz w:val="20"/>
          <w:lang w:val="en-GB"/>
        </w:rPr>
        <w:t>kSEK</w:t>
      </w:r>
      <w:proofErr w:type="spellEnd"/>
      <w:r w:rsidRPr="008759BD">
        <w:rPr>
          <w:sz w:val="20"/>
          <w:lang w:val="en-GB"/>
        </w:rPr>
        <w:t xml:space="preserve"> </w:t>
      </w:r>
      <w:r w:rsidR="00250BB9">
        <w:rPr>
          <w:sz w:val="20"/>
          <w:lang w:val="en-GB"/>
        </w:rPr>
        <w:t>referring</w:t>
      </w:r>
      <w:r w:rsidRPr="008759BD">
        <w:rPr>
          <w:sz w:val="20"/>
          <w:lang w:val="en-GB"/>
        </w:rPr>
        <w:t xml:space="preserve"> to </w:t>
      </w:r>
      <w:r w:rsidR="0079332F">
        <w:rPr>
          <w:sz w:val="20"/>
          <w:lang w:val="en-GB"/>
        </w:rPr>
        <w:t xml:space="preserve">the </w:t>
      </w:r>
      <w:r w:rsidRPr="008759BD">
        <w:rPr>
          <w:sz w:val="20"/>
          <w:lang w:val="en-GB"/>
        </w:rPr>
        <w:t xml:space="preserve">co-financing </w:t>
      </w:r>
      <w:r w:rsidR="0079332F">
        <w:rPr>
          <w:sz w:val="20"/>
          <w:lang w:val="en-GB"/>
        </w:rPr>
        <w:t xml:space="preserve">of </w:t>
      </w:r>
      <w:r w:rsidRPr="008759BD">
        <w:rPr>
          <w:sz w:val="20"/>
          <w:lang w:val="en-GB"/>
        </w:rPr>
        <w:t xml:space="preserve">the following project elements </w:t>
      </w:r>
      <w:r w:rsidR="002E15F1">
        <w:rPr>
          <w:sz w:val="20"/>
          <w:lang w:val="en-GB"/>
        </w:rPr>
        <w:t xml:space="preserve">in </w:t>
      </w:r>
      <w:r w:rsidRPr="008759BD">
        <w:rPr>
          <w:sz w:val="20"/>
          <w:lang w:val="en-GB"/>
        </w:rPr>
        <w:t>year</w:t>
      </w:r>
      <w:r w:rsidR="002E15F1">
        <w:rPr>
          <w:sz w:val="20"/>
          <w:lang w:val="en-GB"/>
        </w:rPr>
        <w:t xml:space="preserve">/years </w:t>
      </w:r>
      <w:r w:rsidRPr="008759BD">
        <w:rPr>
          <w:sz w:val="20"/>
          <w:highlight w:val="yellow"/>
          <w:lang w:val="en-GB"/>
        </w:rPr>
        <w:t>/briefly describe what co-financing intends to cover in the project and during which project period (Year</w:t>
      </w:r>
      <w:r w:rsidR="000656C1">
        <w:rPr>
          <w:sz w:val="20"/>
          <w:highlight w:val="yellow"/>
          <w:lang w:val="en-GB"/>
        </w:rPr>
        <w:t xml:space="preserve"> </w:t>
      </w:r>
      <w:r w:rsidRPr="008759BD">
        <w:rPr>
          <w:sz w:val="20"/>
          <w:highlight w:val="yellow"/>
          <w:lang w:val="en-GB"/>
        </w:rPr>
        <w:t>1, Year</w:t>
      </w:r>
      <w:r w:rsidR="000656C1">
        <w:rPr>
          <w:sz w:val="20"/>
          <w:highlight w:val="yellow"/>
          <w:lang w:val="en-GB"/>
        </w:rPr>
        <w:t xml:space="preserve"> </w:t>
      </w:r>
      <w:r w:rsidRPr="008759BD">
        <w:rPr>
          <w:sz w:val="20"/>
          <w:highlight w:val="yellow"/>
          <w:lang w:val="en-GB"/>
        </w:rPr>
        <w:t>2, Year 3)/.</w:t>
      </w:r>
    </w:p>
    <w:p w14:paraId="31DAA3EB" w14:textId="77777777" w:rsidR="001261F3" w:rsidRPr="00773505" w:rsidRDefault="001261F3" w:rsidP="00187F9F">
      <w:pPr>
        <w:rPr>
          <w:i/>
          <w:sz w:val="20"/>
          <w:lang w:val="en-GB"/>
        </w:rPr>
      </w:pPr>
    </w:p>
    <w:p w14:paraId="147F9EFF" w14:textId="1A359FF7" w:rsidR="00187F9F" w:rsidRPr="008759BD" w:rsidRDefault="008759BD" w:rsidP="00187F9F">
      <w:pPr>
        <w:rPr>
          <w:sz w:val="20"/>
          <w:lang w:val="en-GB"/>
        </w:rPr>
      </w:pPr>
      <w:r w:rsidRPr="008759BD">
        <w:rPr>
          <w:sz w:val="20"/>
          <w:lang w:val="en-GB"/>
        </w:rPr>
        <w:t>We intend to assist the proposed Tuffo project with the following role/roles and tasks:</w:t>
      </w:r>
      <w:r w:rsidRPr="008759BD">
        <w:rPr>
          <w:rStyle w:val="tlid-translation"/>
          <w:rFonts w:ascii="Roboto" w:hAnsi="Roboto"/>
          <w:color w:val="777777"/>
          <w:lang w:val="en-GB"/>
        </w:rPr>
        <w:t xml:space="preserve"> </w:t>
      </w:r>
      <w:r w:rsidR="00296EC4">
        <w:rPr>
          <w:sz w:val="20"/>
          <w:highlight w:val="yellow"/>
          <w:lang w:val="en-GB"/>
        </w:rPr>
        <w:t>/</w:t>
      </w:r>
      <w:r w:rsidRPr="008759BD">
        <w:rPr>
          <w:sz w:val="20"/>
          <w:highlight w:val="yellow"/>
          <w:lang w:val="en-GB"/>
        </w:rPr>
        <w:t xml:space="preserve">give a </w:t>
      </w:r>
      <w:r w:rsidR="00296EC4">
        <w:rPr>
          <w:sz w:val="20"/>
          <w:highlight w:val="yellow"/>
          <w:lang w:val="en-GB"/>
        </w:rPr>
        <w:t>clear description of the role/r</w:t>
      </w:r>
      <w:r w:rsidRPr="008759BD">
        <w:rPr>
          <w:sz w:val="20"/>
          <w:highlight w:val="yellow"/>
          <w:lang w:val="en-GB"/>
        </w:rPr>
        <w:t>oles and tasks as project partners in the proposed project/.</w:t>
      </w:r>
    </w:p>
    <w:p w14:paraId="251136B6" w14:textId="77777777" w:rsidR="001261F3" w:rsidRPr="008759BD" w:rsidRDefault="001261F3" w:rsidP="00187F9F">
      <w:pPr>
        <w:rPr>
          <w:sz w:val="20"/>
          <w:lang w:val="en-GB"/>
        </w:rPr>
      </w:pPr>
    </w:p>
    <w:p w14:paraId="1B7ADBB5" w14:textId="15735DCC" w:rsidR="009A7A0B" w:rsidRPr="009A7A0B" w:rsidRDefault="004A710C" w:rsidP="00187F9F">
      <w:pPr>
        <w:rPr>
          <w:sz w:val="20"/>
          <w:lang w:val="en-GB"/>
        </w:rPr>
      </w:pPr>
      <w:r>
        <w:rPr>
          <w:sz w:val="20"/>
          <w:lang w:val="en-GB"/>
        </w:rPr>
        <w:t>The specified</w:t>
      </w:r>
      <w:r w:rsidRPr="008759BD">
        <w:rPr>
          <w:sz w:val="20"/>
          <w:lang w:val="en-GB"/>
        </w:rPr>
        <w:t xml:space="preserve"> </w:t>
      </w:r>
      <w:r w:rsidR="008759BD" w:rsidRPr="008759BD">
        <w:rPr>
          <w:sz w:val="20"/>
          <w:lang w:val="en-GB"/>
        </w:rPr>
        <w:t xml:space="preserve">contact person (including contact </w:t>
      </w:r>
      <w:r w:rsidR="0079332F">
        <w:rPr>
          <w:sz w:val="20"/>
          <w:lang w:val="en-GB"/>
        </w:rPr>
        <w:t>information</w:t>
      </w:r>
      <w:r w:rsidR="008759BD" w:rsidRPr="008759BD">
        <w:rPr>
          <w:sz w:val="20"/>
          <w:lang w:val="en-GB"/>
        </w:rPr>
        <w:t xml:space="preserve">) for the project are: </w:t>
      </w:r>
      <w:r w:rsidR="00296EC4">
        <w:rPr>
          <w:sz w:val="20"/>
          <w:highlight w:val="yellow"/>
          <w:lang w:val="en-GB"/>
        </w:rPr>
        <w:t>/</w:t>
      </w:r>
      <w:r w:rsidR="008759BD" w:rsidRPr="008759BD">
        <w:rPr>
          <w:sz w:val="20"/>
          <w:highlight w:val="yellow"/>
          <w:lang w:val="en-GB"/>
        </w:rPr>
        <w:t>enter name, title, telep</w:t>
      </w:r>
      <w:r w:rsidR="00296EC4">
        <w:rPr>
          <w:sz w:val="20"/>
          <w:highlight w:val="yellow"/>
          <w:lang w:val="en-GB"/>
        </w:rPr>
        <w:t>hone number and e-mail address)</w:t>
      </w:r>
      <w:r w:rsidR="008759BD" w:rsidRPr="008759BD">
        <w:rPr>
          <w:sz w:val="20"/>
          <w:highlight w:val="yellow"/>
          <w:lang w:val="en-GB"/>
        </w:rPr>
        <w:t>/</w:t>
      </w:r>
      <w:r w:rsidR="008759BD">
        <w:rPr>
          <w:sz w:val="20"/>
          <w:lang w:val="en-GB"/>
        </w:rPr>
        <w:t>.</w:t>
      </w:r>
      <w:r w:rsidR="009A7A0B">
        <w:rPr>
          <w:rFonts w:ascii="Roboto" w:hAnsi="Roboto"/>
          <w:color w:val="777777"/>
          <w:lang w:val="en"/>
        </w:rPr>
        <w:br/>
      </w:r>
      <w:r w:rsidR="009A7A0B">
        <w:rPr>
          <w:rFonts w:ascii="Roboto" w:hAnsi="Roboto"/>
          <w:color w:val="777777"/>
          <w:lang w:val="en"/>
        </w:rPr>
        <w:br/>
      </w:r>
    </w:p>
    <w:p w14:paraId="458C4C17" w14:textId="53E86781" w:rsidR="008759BD" w:rsidRDefault="00C958D2" w:rsidP="008759BD">
      <w:pPr>
        <w:rPr>
          <w:sz w:val="20"/>
          <w:lang w:val="en"/>
        </w:rPr>
      </w:pPr>
      <w:r>
        <w:rPr>
          <w:sz w:val="20"/>
          <w:lang w:val="en"/>
        </w:rPr>
        <w:t>Place and date</w:t>
      </w:r>
      <w:r w:rsidR="008759BD" w:rsidRPr="008759BD">
        <w:rPr>
          <w:sz w:val="20"/>
          <w:lang w:val="en"/>
        </w:rPr>
        <w:t>: _________________________________</w:t>
      </w:r>
      <w:r w:rsidR="008759BD" w:rsidRPr="008759BD">
        <w:rPr>
          <w:sz w:val="20"/>
          <w:lang w:val="en"/>
        </w:rPr>
        <w:br/>
      </w:r>
      <w:r w:rsidR="008759BD" w:rsidRPr="008759BD">
        <w:rPr>
          <w:sz w:val="20"/>
          <w:lang w:val="en"/>
        </w:rPr>
        <w:br/>
      </w:r>
      <w:r w:rsidR="008759BD" w:rsidRPr="008759BD">
        <w:rPr>
          <w:sz w:val="20"/>
          <w:lang w:val="en"/>
        </w:rPr>
        <w:br/>
        <w:t xml:space="preserve">Company </w:t>
      </w:r>
      <w:r w:rsidR="00E713D3">
        <w:rPr>
          <w:sz w:val="20"/>
          <w:lang w:val="en"/>
        </w:rPr>
        <w:t>signatory</w:t>
      </w:r>
      <w:r w:rsidR="008759BD" w:rsidRPr="008759BD">
        <w:rPr>
          <w:sz w:val="20"/>
          <w:lang w:val="en"/>
        </w:rPr>
        <w:t>: ___________________________________</w:t>
      </w:r>
    </w:p>
    <w:p w14:paraId="3F421EF1" w14:textId="709468D7" w:rsidR="008759BD" w:rsidRPr="008759BD" w:rsidRDefault="008759BD" w:rsidP="008759BD">
      <w:pPr>
        <w:rPr>
          <w:sz w:val="20"/>
          <w:lang w:val="en-GB"/>
        </w:rPr>
      </w:pPr>
      <w:r w:rsidRPr="008759BD">
        <w:rPr>
          <w:sz w:val="20"/>
          <w:lang w:val="en"/>
        </w:rPr>
        <w:br/>
      </w:r>
      <w:r w:rsidRPr="008759BD">
        <w:rPr>
          <w:sz w:val="20"/>
          <w:lang w:val="en"/>
        </w:rPr>
        <w:br/>
        <w:t>Clarification</w:t>
      </w:r>
      <w:r w:rsidR="00E713D3">
        <w:rPr>
          <w:sz w:val="20"/>
          <w:lang w:val="en"/>
        </w:rPr>
        <w:t xml:space="preserve"> of signature</w:t>
      </w:r>
      <w:r w:rsidRPr="008759BD">
        <w:rPr>
          <w:sz w:val="20"/>
          <w:lang w:val="en"/>
        </w:rPr>
        <w:t>: _______________________________</w:t>
      </w:r>
    </w:p>
    <w:p w14:paraId="3F977DBC" w14:textId="77777777" w:rsidR="008D67D0" w:rsidRPr="009A7A0B" w:rsidRDefault="008D67D0" w:rsidP="00187F9F">
      <w:pPr>
        <w:rPr>
          <w:sz w:val="20"/>
          <w:lang w:val="en-GB"/>
        </w:rPr>
      </w:pPr>
    </w:p>
    <w:p w14:paraId="3FC01C34" w14:textId="77777777" w:rsidR="00187F9F" w:rsidRPr="009A7A0B" w:rsidRDefault="00187F9F" w:rsidP="00187F9F">
      <w:pPr>
        <w:rPr>
          <w:sz w:val="20"/>
          <w:lang w:val="en-GB"/>
        </w:rPr>
      </w:pPr>
    </w:p>
    <w:p w14:paraId="311125CD" w14:textId="324FD90F" w:rsidR="00187F9F" w:rsidRPr="00DB0E1A" w:rsidRDefault="00187F9F" w:rsidP="00CC785E">
      <w:pPr>
        <w:rPr>
          <w:sz w:val="20"/>
        </w:rPr>
      </w:pPr>
    </w:p>
    <w:sectPr w:rsidR="00187F9F" w:rsidRPr="00DB0E1A" w:rsidSect="00BE77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851" w:footer="6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A2F6" w14:textId="77777777" w:rsidR="00F761C3" w:rsidRDefault="00F761C3">
      <w:r>
        <w:separator/>
      </w:r>
    </w:p>
    <w:p w14:paraId="41517F4C" w14:textId="77777777" w:rsidR="00F761C3" w:rsidRDefault="00F761C3"/>
  </w:endnote>
  <w:endnote w:type="continuationSeparator" w:id="0">
    <w:p w14:paraId="42E1D49E" w14:textId="77777777" w:rsidR="00F761C3" w:rsidRDefault="00F761C3">
      <w:r>
        <w:continuationSeparator/>
      </w:r>
    </w:p>
    <w:p w14:paraId="6CA69952" w14:textId="77777777" w:rsidR="00F761C3" w:rsidRDefault="00F76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9D26" w14:textId="77777777" w:rsidR="00F761C3" w:rsidRDefault="00F761C3" w:rsidP="00FF57CD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58DAC19" w14:textId="77777777" w:rsidR="00F761C3" w:rsidRDefault="00F761C3" w:rsidP="00FF57CD">
    <w:pPr>
      <w:pStyle w:val="Sidfot"/>
    </w:pPr>
  </w:p>
  <w:p w14:paraId="17100723" w14:textId="77777777" w:rsidR="00F761C3" w:rsidRDefault="00F761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1A4A" w14:textId="77777777" w:rsidR="00F761C3" w:rsidRDefault="00F761C3" w:rsidP="00C203CC">
    <w:pPr>
      <w:pStyle w:val="Sidfot"/>
      <w:pBdr>
        <w:top w:val="none" w:sz="0" w:space="0" w:color="auto"/>
      </w:pBdr>
    </w:pPr>
  </w:p>
  <w:p w14:paraId="49805EE6" w14:textId="77777777" w:rsidR="00F761C3" w:rsidRDefault="00F761C3" w:rsidP="00905AB2">
    <w:pPr>
      <w:pStyle w:val="Sidfot"/>
      <w:pBdr>
        <w:top w:val="single" w:sz="4" w:space="1" w:color="auto"/>
      </w:pBdr>
      <w:jc w:val="center"/>
    </w:pPr>
  </w:p>
  <w:p w14:paraId="5CC58B79" w14:textId="6A314182" w:rsidR="00F761C3" w:rsidRDefault="00F761C3" w:rsidP="00C203CC">
    <w:pPr>
      <w:pStyle w:val="Sidfot"/>
      <w:pBdr>
        <w:top w:val="none" w:sz="0" w:space="0" w:color="auto"/>
      </w:pBdr>
      <w:jc w:val="center"/>
    </w:pPr>
    <w:r w:rsidRPr="001D4561">
      <w:fldChar w:fldCharType="begin"/>
    </w:r>
    <w:r w:rsidRPr="001D4561">
      <w:instrText xml:space="preserve"> PAGE </w:instrText>
    </w:r>
    <w:r w:rsidRPr="001D4561">
      <w:fldChar w:fldCharType="separate"/>
    </w:r>
    <w:r w:rsidR="008759BD">
      <w:rPr>
        <w:noProof/>
      </w:rPr>
      <w:t>2</w:t>
    </w:r>
    <w:r w:rsidRPr="001D4561">
      <w:fldChar w:fldCharType="end"/>
    </w:r>
    <w:r w:rsidRPr="001D4561">
      <w:t xml:space="preserve"> </w:t>
    </w:r>
    <w:r>
      <w:t>(</w:t>
    </w:r>
    <w:r w:rsidRPr="001D4561">
      <w:fldChar w:fldCharType="begin"/>
    </w:r>
    <w:r w:rsidRPr="001D4561">
      <w:instrText xml:space="preserve"> NUMPAGES </w:instrText>
    </w:r>
    <w:r w:rsidRPr="001D4561">
      <w:fldChar w:fldCharType="separate"/>
    </w:r>
    <w:r w:rsidR="00C958D2">
      <w:rPr>
        <w:noProof/>
      </w:rPr>
      <w:t>1</w:t>
    </w:r>
    <w:r w:rsidRPr="001D4561"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819C" w14:textId="77777777" w:rsidR="00F761C3" w:rsidRDefault="00F761C3" w:rsidP="00905AB2">
    <w:pPr>
      <w:pStyle w:val="Sidfot"/>
      <w:pBdr>
        <w:top w:val="single" w:sz="4" w:space="1" w:color="auto"/>
      </w:pBdr>
      <w:tabs>
        <w:tab w:val="clear" w:pos="3402"/>
        <w:tab w:val="clear" w:pos="5387"/>
        <w:tab w:val="left" w:pos="3686"/>
        <w:tab w:val="left" w:pos="4395"/>
      </w:tabs>
      <w:rPr>
        <w:b/>
        <w:sz w:val="18"/>
        <w:szCs w:val="18"/>
        <w:lang w:val="sv-SE"/>
      </w:rPr>
    </w:pPr>
  </w:p>
  <w:p w14:paraId="5E5F9117" w14:textId="77777777" w:rsidR="00637F4D" w:rsidRDefault="00637F4D" w:rsidP="00637F4D">
    <w:pPr>
      <w:pStyle w:val="Sidfot"/>
      <w:pBdr>
        <w:top w:val="single" w:sz="4" w:space="1" w:color="auto"/>
      </w:pBdr>
      <w:tabs>
        <w:tab w:val="clear" w:pos="238"/>
        <w:tab w:val="clear" w:pos="1560"/>
        <w:tab w:val="clear" w:pos="3402"/>
        <w:tab w:val="clear" w:pos="5387"/>
        <w:tab w:val="clear" w:pos="7088"/>
        <w:tab w:val="clear" w:pos="7797"/>
        <w:tab w:val="left" w:pos="1418"/>
        <w:tab w:val="left" w:pos="3969"/>
        <w:tab w:val="left" w:pos="4678"/>
        <w:tab w:val="left" w:pos="6521"/>
        <w:tab w:val="left" w:pos="7938"/>
      </w:tabs>
    </w:pPr>
    <w:r w:rsidRPr="00592C98">
      <w:rPr>
        <w:rFonts w:cs="Arial"/>
        <w:b/>
        <w:sz w:val="18"/>
        <w:szCs w:val="18"/>
      </w:rPr>
      <w:t>Swedish Geotechnical Institute</w:t>
    </w:r>
    <w:r w:rsidRPr="0027220A">
      <w:tab/>
    </w:r>
    <w:r w:rsidRPr="0027220A">
      <w:rPr>
        <w:szCs w:val="16"/>
      </w:rPr>
      <w:tab/>
    </w:r>
    <w:r w:rsidRPr="0027220A">
      <w:rPr>
        <w:szCs w:val="16"/>
      </w:rPr>
      <w:tab/>
    </w:r>
    <w:r w:rsidRPr="0027220A">
      <w:rPr>
        <w:szCs w:val="16"/>
      </w:rPr>
      <w:tab/>
    </w:r>
    <w:r w:rsidRPr="0027220A">
      <w:rPr>
        <w:szCs w:val="16"/>
      </w:rPr>
      <w:tab/>
    </w:r>
    <w:r>
      <w:tab/>
      <w:t>Phone:</w:t>
    </w:r>
    <w:r>
      <w:tab/>
    </w:r>
    <w:r w:rsidRPr="00592C98">
      <w:t>+46 13-20 18 00</w:t>
    </w:r>
    <w:r w:rsidRPr="00592C98">
      <w:tab/>
    </w:r>
    <w:r>
      <w:t xml:space="preserve">Bank </w:t>
    </w:r>
    <w:proofErr w:type="spellStart"/>
    <w:r>
      <w:t>acount</w:t>
    </w:r>
    <w:proofErr w:type="spellEnd"/>
    <w:r>
      <w:t>:</w:t>
    </w:r>
    <w:r>
      <w:tab/>
      <w:t>5211-0053</w:t>
    </w:r>
  </w:p>
  <w:p w14:paraId="134E191E" w14:textId="77777777" w:rsidR="00637F4D" w:rsidRPr="0027220A" w:rsidRDefault="00637F4D" w:rsidP="00637F4D">
    <w:pPr>
      <w:pStyle w:val="Sidfot"/>
      <w:pBdr>
        <w:top w:val="none" w:sz="0" w:space="0" w:color="auto"/>
      </w:pBdr>
      <w:tabs>
        <w:tab w:val="clear" w:pos="238"/>
        <w:tab w:val="clear" w:pos="1560"/>
        <w:tab w:val="clear" w:pos="3402"/>
        <w:tab w:val="clear" w:pos="5387"/>
        <w:tab w:val="clear" w:pos="7088"/>
        <w:tab w:val="clear" w:pos="7797"/>
        <w:tab w:val="left" w:pos="1418"/>
        <w:tab w:val="left" w:pos="3969"/>
        <w:tab w:val="left" w:pos="4678"/>
        <w:tab w:val="left" w:pos="6521"/>
        <w:tab w:val="left" w:pos="7938"/>
      </w:tabs>
      <w:rPr>
        <w:szCs w:val="16"/>
      </w:rPr>
    </w:pPr>
    <w:r w:rsidRPr="00592C98">
      <w:t>Postal address:</w:t>
    </w:r>
    <w:r w:rsidRPr="00592C98">
      <w:tab/>
      <w:t xml:space="preserve">SE-581 93 </w:t>
    </w:r>
    <w:smartTag w:uri="urn:schemas-microsoft-com:office:smarttags" w:element="place">
      <w:smartTag w:uri="urn:schemas-microsoft-com:office:smarttags" w:element="City">
        <w:r w:rsidRPr="00592C98">
          <w:t>LINKÖPING</w:t>
        </w:r>
      </w:smartTag>
      <w:r w:rsidRPr="00592C98">
        <w:t xml:space="preserve">, </w:t>
      </w:r>
      <w:smartTag w:uri="urn:schemas-microsoft-com:office:smarttags" w:element="country-region">
        <w:r w:rsidRPr="00592C98">
          <w:t>SWEDEN</w:t>
        </w:r>
      </w:smartTag>
    </w:smartTag>
    <w:r w:rsidRPr="00592C98">
      <w:tab/>
    </w:r>
    <w:r>
      <w:t>Fa</w:t>
    </w:r>
    <w:r w:rsidRPr="00592C98">
      <w:t>x:</w:t>
    </w:r>
    <w:r w:rsidRPr="00592C98">
      <w:tab/>
      <w:t>+46 13-20 19 14</w:t>
    </w:r>
    <w:r w:rsidRPr="00592C98">
      <w:tab/>
    </w:r>
    <w:proofErr w:type="spellStart"/>
    <w:r w:rsidRPr="0027220A">
      <w:rPr>
        <w:szCs w:val="16"/>
      </w:rPr>
      <w:t>Org.</w:t>
    </w:r>
    <w:r>
      <w:rPr>
        <w:szCs w:val="16"/>
      </w:rPr>
      <w:t>number</w:t>
    </w:r>
    <w:proofErr w:type="spellEnd"/>
    <w:r>
      <w:rPr>
        <w:szCs w:val="16"/>
      </w:rPr>
      <w:t>:</w:t>
    </w:r>
    <w:r>
      <w:rPr>
        <w:szCs w:val="16"/>
      </w:rPr>
      <w:tab/>
      <w:t>20 21 00-0712</w:t>
    </w:r>
  </w:p>
  <w:p w14:paraId="36264DBE" w14:textId="77777777" w:rsidR="00637F4D" w:rsidRPr="0027220A" w:rsidRDefault="00637F4D" w:rsidP="00637F4D">
    <w:pPr>
      <w:pStyle w:val="Sidfot"/>
      <w:pBdr>
        <w:top w:val="none" w:sz="0" w:space="0" w:color="auto"/>
      </w:pBdr>
      <w:tabs>
        <w:tab w:val="clear" w:pos="238"/>
        <w:tab w:val="clear" w:pos="1560"/>
        <w:tab w:val="clear" w:pos="3402"/>
        <w:tab w:val="clear" w:pos="5387"/>
        <w:tab w:val="clear" w:pos="7088"/>
        <w:tab w:val="clear" w:pos="7797"/>
        <w:tab w:val="left" w:pos="1418"/>
        <w:tab w:val="left" w:pos="3969"/>
        <w:tab w:val="left" w:pos="4678"/>
        <w:tab w:val="left" w:pos="6521"/>
        <w:tab w:val="left" w:pos="7938"/>
      </w:tabs>
      <w:rPr>
        <w:szCs w:val="16"/>
      </w:rPr>
    </w:pPr>
    <w:r w:rsidRPr="00592C98">
      <w:t>Visiting address:</w:t>
    </w:r>
    <w:r w:rsidRPr="00592C98">
      <w:tab/>
    </w:r>
    <w:proofErr w:type="spellStart"/>
    <w:r w:rsidRPr="00592C98">
      <w:t>Olaus</w:t>
    </w:r>
    <w:proofErr w:type="spellEnd"/>
    <w:r w:rsidRPr="00592C98">
      <w:t xml:space="preserve"> Magnus </w:t>
    </w:r>
    <w:proofErr w:type="spellStart"/>
    <w:r w:rsidRPr="00592C98">
      <w:t>väg</w:t>
    </w:r>
    <w:proofErr w:type="spellEnd"/>
    <w:r w:rsidRPr="00592C98">
      <w:t xml:space="preserve"> 35</w:t>
    </w:r>
    <w:r w:rsidRPr="0027220A">
      <w:rPr>
        <w:szCs w:val="16"/>
      </w:rPr>
      <w:tab/>
      <w:t>E-mail:</w:t>
    </w:r>
    <w:r w:rsidRPr="0027220A">
      <w:rPr>
        <w:szCs w:val="16"/>
      </w:rPr>
      <w:tab/>
      <w:t>sgi@swedgeo.se</w:t>
    </w:r>
    <w:r w:rsidRPr="0027220A">
      <w:rPr>
        <w:szCs w:val="16"/>
      </w:rPr>
      <w:tab/>
    </w:r>
  </w:p>
  <w:p w14:paraId="20EF1A70" w14:textId="77777777" w:rsidR="00F761C3" w:rsidRDefault="00F761C3"/>
  <w:p w14:paraId="0FD60F0F" w14:textId="77777777" w:rsidR="00F761C3" w:rsidRDefault="00F761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BC70" w14:textId="77777777" w:rsidR="00F761C3" w:rsidRDefault="00F761C3">
      <w:bookmarkStart w:id="0" w:name="_Hlk496787914"/>
      <w:bookmarkEnd w:id="0"/>
      <w:r>
        <w:separator/>
      </w:r>
    </w:p>
    <w:p w14:paraId="434CC59E" w14:textId="77777777" w:rsidR="00F761C3" w:rsidRDefault="00F761C3"/>
  </w:footnote>
  <w:footnote w:type="continuationSeparator" w:id="0">
    <w:p w14:paraId="60E0A791" w14:textId="77777777" w:rsidR="00F761C3" w:rsidRDefault="00F761C3">
      <w:r>
        <w:continuationSeparator/>
      </w:r>
    </w:p>
    <w:p w14:paraId="25894D9A" w14:textId="77777777" w:rsidR="00F761C3" w:rsidRDefault="00F76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961F" w14:textId="5BEE41E5" w:rsidR="00F761C3" w:rsidRDefault="00F761C3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3B723DA" wp14:editId="53E4A3A3">
          <wp:simplePos x="0" y="0"/>
          <wp:positionH relativeFrom="column">
            <wp:posOffset>1905</wp:posOffset>
          </wp:positionH>
          <wp:positionV relativeFrom="paragraph">
            <wp:posOffset>-26670</wp:posOffset>
          </wp:positionV>
          <wp:extent cx="565785" cy="746760"/>
          <wp:effectExtent l="0" t="0" r="0" b="0"/>
          <wp:wrapNone/>
          <wp:docPr id="9" name="Bild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I-bl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9C4FB" w14:textId="77777777" w:rsidR="00F761C3" w:rsidRDefault="00F761C3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  <w:r>
      <w:rPr>
        <w:noProof/>
        <w:szCs w:val="32"/>
      </w:rPr>
      <w:drawing>
        <wp:anchor distT="0" distB="0" distL="114300" distR="114300" simplePos="0" relativeHeight="251671552" behindDoc="0" locked="0" layoutInCell="1" allowOverlap="1" wp14:anchorId="48DFF7FA" wp14:editId="36BF8742">
          <wp:simplePos x="0" y="0"/>
          <wp:positionH relativeFrom="column">
            <wp:posOffset>4791075</wp:posOffset>
          </wp:positionH>
          <wp:positionV relativeFrom="paragraph">
            <wp:posOffset>36830</wp:posOffset>
          </wp:positionV>
          <wp:extent cx="978535" cy="196850"/>
          <wp:effectExtent l="0" t="0" r="0" b="0"/>
          <wp:wrapSquare wrapText="bothSides"/>
          <wp:docPr id="10" name="Bildobjekt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ff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66A0FB" w14:textId="77777777" w:rsidR="00F761C3" w:rsidRDefault="00F761C3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  <w:p w14:paraId="213AA82F" w14:textId="77777777" w:rsidR="00F761C3" w:rsidRDefault="00F761C3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  <w:p w14:paraId="6252D53C" w14:textId="77777777" w:rsidR="00F761C3" w:rsidRPr="00C203CC" w:rsidRDefault="00F761C3" w:rsidP="00C203CC">
    <w:pPr>
      <w:pStyle w:val="Sidhuvud"/>
      <w:tabs>
        <w:tab w:val="clear" w:pos="3544"/>
        <w:tab w:val="clear" w:pos="5387"/>
        <w:tab w:val="clear" w:pos="8504"/>
        <w:tab w:val="left" w:pos="4111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right" w:tblpY="87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2143"/>
    </w:tblGrid>
    <w:tr w:rsidR="00F761C3" w:rsidRPr="008A5616" w14:paraId="5815E20B" w14:textId="77777777" w:rsidTr="00FA7FDE">
      <w:trPr>
        <w:cantSplit/>
      </w:trPr>
      <w:tc>
        <w:tcPr>
          <w:tcW w:w="2127" w:type="dxa"/>
        </w:tcPr>
        <w:p w14:paraId="7516B6DF" w14:textId="77777777" w:rsidR="00F761C3" w:rsidRPr="008A5616" w:rsidRDefault="00F761C3" w:rsidP="00FA7FD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43" w:type="dxa"/>
        </w:tcPr>
        <w:p w14:paraId="03726EEB" w14:textId="77777777" w:rsidR="00F761C3" w:rsidRPr="008A5616" w:rsidRDefault="00F761C3" w:rsidP="00FA7FD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F761C3" w14:paraId="59E42B15" w14:textId="77777777" w:rsidTr="00FA7FDE">
      <w:trPr>
        <w:cantSplit/>
      </w:trPr>
      <w:tc>
        <w:tcPr>
          <w:tcW w:w="2127" w:type="dxa"/>
        </w:tcPr>
        <w:p w14:paraId="5A8DB46F" w14:textId="77777777" w:rsidR="00F761C3" w:rsidRDefault="00F761C3" w:rsidP="00FA7FDE">
          <w:pPr>
            <w:spacing w:after="96"/>
            <w:ind w:right="-1134"/>
          </w:pPr>
        </w:p>
      </w:tc>
      <w:tc>
        <w:tcPr>
          <w:tcW w:w="2143" w:type="dxa"/>
        </w:tcPr>
        <w:p w14:paraId="094FEA82" w14:textId="77777777" w:rsidR="00F761C3" w:rsidRDefault="00F761C3" w:rsidP="00FA7FDE">
          <w:pPr>
            <w:spacing w:after="96"/>
            <w:ind w:right="-1134"/>
          </w:pPr>
          <w:r>
            <w:rPr>
              <w:noProof/>
              <w:szCs w:val="32"/>
            </w:rPr>
            <w:drawing>
              <wp:anchor distT="0" distB="0" distL="114300" distR="114300" simplePos="0" relativeHeight="251670528" behindDoc="0" locked="0" layoutInCell="1" allowOverlap="1" wp14:anchorId="4DA0EE27" wp14:editId="60E42141">
                <wp:simplePos x="0" y="0"/>
                <wp:positionH relativeFrom="column">
                  <wp:posOffset>382270</wp:posOffset>
                </wp:positionH>
                <wp:positionV relativeFrom="paragraph">
                  <wp:posOffset>125730</wp:posOffset>
                </wp:positionV>
                <wp:extent cx="978535" cy="196850"/>
                <wp:effectExtent l="0" t="0" r="0" b="0"/>
                <wp:wrapSquare wrapText="bothSides"/>
                <wp:docPr id="11" name="Bildobjekt 11" descr="Tuffos logo med blågrön fä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ff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535" cy="19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155A4C4" w14:textId="504157AC" w:rsidR="00F761C3" w:rsidRDefault="00F761C3">
    <w:r>
      <w:rPr>
        <w:noProof/>
      </w:rPr>
      <w:drawing>
        <wp:anchor distT="0" distB="0" distL="114300" distR="114300" simplePos="0" relativeHeight="251668480" behindDoc="0" locked="0" layoutInCell="1" allowOverlap="0" wp14:anchorId="0E710E17" wp14:editId="208F40F3">
          <wp:simplePos x="0" y="0"/>
          <wp:positionH relativeFrom="column">
            <wp:posOffset>-33655</wp:posOffset>
          </wp:positionH>
          <wp:positionV relativeFrom="paragraph">
            <wp:posOffset>-8890</wp:posOffset>
          </wp:positionV>
          <wp:extent cx="565785" cy="746760"/>
          <wp:effectExtent l="0" t="0" r="0" b="0"/>
          <wp:wrapNone/>
          <wp:docPr id="12" name="Bild 3" descr="SGI logo blå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I-blå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EA866" w14:textId="77777777" w:rsidR="00F761C3" w:rsidRDefault="00F761C3" w:rsidP="00376457">
    <w:pPr>
      <w:pStyle w:val="Sidhuvud"/>
      <w:tabs>
        <w:tab w:val="clear" w:pos="3544"/>
        <w:tab w:val="clear" w:pos="5387"/>
        <w:tab w:val="clear" w:pos="8504"/>
      </w:tabs>
      <w:rPr>
        <w:sz w:val="8"/>
      </w:rPr>
    </w:pPr>
  </w:p>
  <w:p w14:paraId="7AAF4FE8" w14:textId="77777777" w:rsidR="00F761C3" w:rsidRDefault="00F76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1F30"/>
    <w:multiLevelType w:val="hybridMultilevel"/>
    <w:tmpl w:val="78DC1696"/>
    <w:lvl w:ilvl="0" w:tplc="041D0015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C924EEE8">
      <w:start w:val="1"/>
      <w:numFmt w:val="bullet"/>
      <w:lvlText w:val="−"/>
      <w:lvlJc w:val="left"/>
      <w:pPr>
        <w:ind w:left="1443" w:hanging="360"/>
      </w:pPr>
      <w:rPr>
        <w:rFonts w:ascii="Calibri" w:hAnsi="Calibri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4C580043"/>
    <w:multiLevelType w:val="hybridMultilevel"/>
    <w:tmpl w:val="2ED4D9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3BA1"/>
    <w:multiLevelType w:val="multilevel"/>
    <w:tmpl w:val="7B6A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13FE3"/>
    <w:multiLevelType w:val="hybridMultilevel"/>
    <w:tmpl w:val="3842C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6"/>
    <w:rsid w:val="00006823"/>
    <w:rsid w:val="00006B75"/>
    <w:rsid w:val="00010244"/>
    <w:rsid w:val="000168BA"/>
    <w:rsid w:val="000271C5"/>
    <w:rsid w:val="00027D90"/>
    <w:rsid w:val="00041997"/>
    <w:rsid w:val="000452B7"/>
    <w:rsid w:val="0004579C"/>
    <w:rsid w:val="00047B8A"/>
    <w:rsid w:val="00051C94"/>
    <w:rsid w:val="000546D7"/>
    <w:rsid w:val="0005709C"/>
    <w:rsid w:val="0006163E"/>
    <w:rsid w:val="000656C1"/>
    <w:rsid w:val="00066301"/>
    <w:rsid w:val="00067A67"/>
    <w:rsid w:val="000715F0"/>
    <w:rsid w:val="00071866"/>
    <w:rsid w:val="00077208"/>
    <w:rsid w:val="0008779E"/>
    <w:rsid w:val="00092AA3"/>
    <w:rsid w:val="000A744A"/>
    <w:rsid w:val="000B0719"/>
    <w:rsid w:val="000B1C94"/>
    <w:rsid w:val="000B3602"/>
    <w:rsid w:val="000B7647"/>
    <w:rsid w:val="000C4C67"/>
    <w:rsid w:val="000C4E45"/>
    <w:rsid w:val="000C5FE4"/>
    <w:rsid w:val="000C6E6E"/>
    <w:rsid w:val="000C7042"/>
    <w:rsid w:val="000D037E"/>
    <w:rsid w:val="000D0E58"/>
    <w:rsid w:val="000E463A"/>
    <w:rsid w:val="000F04B9"/>
    <w:rsid w:val="000F3F9D"/>
    <w:rsid w:val="000F607A"/>
    <w:rsid w:val="0010205E"/>
    <w:rsid w:val="001054B8"/>
    <w:rsid w:val="00106C3C"/>
    <w:rsid w:val="00107FB2"/>
    <w:rsid w:val="001145B4"/>
    <w:rsid w:val="00120271"/>
    <w:rsid w:val="00122611"/>
    <w:rsid w:val="00123FC7"/>
    <w:rsid w:val="00124A4C"/>
    <w:rsid w:val="001261F3"/>
    <w:rsid w:val="00130AFB"/>
    <w:rsid w:val="00136839"/>
    <w:rsid w:val="00137B1B"/>
    <w:rsid w:val="00141BED"/>
    <w:rsid w:val="001474C6"/>
    <w:rsid w:val="00153480"/>
    <w:rsid w:val="0015473B"/>
    <w:rsid w:val="00155486"/>
    <w:rsid w:val="0016721C"/>
    <w:rsid w:val="00171BED"/>
    <w:rsid w:val="00175E50"/>
    <w:rsid w:val="00175F5A"/>
    <w:rsid w:val="00180B34"/>
    <w:rsid w:val="001810BD"/>
    <w:rsid w:val="00181FAA"/>
    <w:rsid w:val="00183A52"/>
    <w:rsid w:val="00187F9F"/>
    <w:rsid w:val="00190D7F"/>
    <w:rsid w:val="001A02F7"/>
    <w:rsid w:val="001A6A72"/>
    <w:rsid w:val="001B05FF"/>
    <w:rsid w:val="001B171E"/>
    <w:rsid w:val="001B54B9"/>
    <w:rsid w:val="001B5D72"/>
    <w:rsid w:val="001B7102"/>
    <w:rsid w:val="001C1DA1"/>
    <w:rsid w:val="001C345B"/>
    <w:rsid w:val="001C4628"/>
    <w:rsid w:val="001C47E9"/>
    <w:rsid w:val="001C5919"/>
    <w:rsid w:val="001D0EA8"/>
    <w:rsid w:val="001D443C"/>
    <w:rsid w:val="001D45A4"/>
    <w:rsid w:val="001D4758"/>
    <w:rsid w:val="001D5B6D"/>
    <w:rsid w:val="001E0358"/>
    <w:rsid w:val="001F3FB7"/>
    <w:rsid w:val="001F4C97"/>
    <w:rsid w:val="001F736F"/>
    <w:rsid w:val="001F78C9"/>
    <w:rsid w:val="00204685"/>
    <w:rsid w:val="002050B0"/>
    <w:rsid w:val="00211C1A"/>
    <w:rsid w:val="0021216B"/>
    <w:rsid w:val="00213FFB"/>
    <w:rsid w:val="0021668A"/>
    <w:rsid w:val="00216946"/>
    <w:rsid w:val="002231F3"/>
    <w:rsid w:val="0022750D"/>
    <w:rsid w:val="00227965"/>
    <w:rsid w:val="0023068C"/>
    <w:rsid w:val="00231BC9"/>
    <w:rsid w:val="00233340"/>
    <w:rsid w:val="00235189"/>
    <w:rsid w:val="002355B2"/>
    <w:rsid w:val="00237933"/>
    <w:rsid w:val="00237993"/>
    <w:rsid w:val="00237FFB"/>
    <w:rsid w:val="00240B8F"/>
    <w:rsid w:val="0024390D"/>
    <w:rsid w:val="00243A63"/>
    <w:rsid w:val="00244CF3"/>
    <w:rsid w:val="002464B5"/>
    <w:rsid w:val="00247FBB"/>
    <w:rsid w:val="00250BB9"/>
    <w:rsid w:val="00255D5D"/>
    <w:rsid w:val="00261745"/>
    <w:rsid w:val="00262094"/>
    <w:rsid w:val="0026222C"/>
    <w:rsid w:val="00263612"/>
    <w:rsid w:val="002639F3"/>
    <w:rsid w:val="00283D19"/>
    <w:rsid w:val="00285E8B"/>
    <w:rsid w:val="00286833"/>
    <w:rsid w:val="0029002B"/>
    <w:rsid w:val="002957DB"/>
    <w:rsid w:val="00296EC4"/>
    <w:rsid w:val="00297B27"/>
    <w:rsid w:val="002A08DA"/>
    <w:rsid w:val="002A67F6"/>
    <w:rsid w:val="002A6C6C"/>
    <w:rsid w:val="002B7284"/>
    <w:rsid w:val="002C186C"/>
    <w:rsid w:val="002D16C8"/>
    <w:rsid w:val="002D3A63"/>
    <w:rsid w:val="002D47ED"/>
    <w:rsid w:val="002E0115"/>
    <w:rsid w:val="002E0E8D"/>
    <w:rsid w:val="002E15F1"/>
    <w:rsid w:val="002E1B86"/>
    <w:rsid w:val="002E6415"/>
    <w:rsid w:val="002F001C"/>
    <w:rsid w:val="002F22CD"/>
    <w:rsid w:val="002F78CD"/>
    <w:rsid w:val="00306DE9"/>
    <w:rsid w:val="00310DB0"/>
    <w:rsid w:val="003147C2"/>
    <w:rsid w:val="00317B9A"/>
    <w:rsid w:val="003222A7"/>
    <w:rsid w:val="00322AD5"/>
    <w:rsid w:val="003235F5"/>
    <w:rsid w:val="00326A23"/>
    <w:rsid w:val="003311B9"/>
    <w:rsid w:val="0033268D"/>
    <w:rsid w:val="0033666F"/>
    <w:rsid w:val="003417A3"/>
    <w:rsid w:val="003535A3"/>
    <w:rsid w:val="0035365C"/>
    <w:rsid w:val="00357458"/>
    <w:rsid w:val="00357E54"/>
    <w:rsid w:val="00362598"/>
    <w:rsid w:val="00364C31"/>
    <w:rsid w:val="00370A7D"/>
    <w:rsid w:val="003745ED"/>
    <w:rsid w:val="00376457"/>
    <w:rsid w:val="00381979"/>
    <w:rsid w:val="00391967"/>
    <w:rsid w:val="00394204"/>
    <w:rsid w:val="003946EE"/>
    <w:rsid w:val="00395C48"/>
    <w:rsid w:val="00395D4A"/>
    <w:rsid w:val="003A0928"/>
    <w:rsid w:val="003A0E44"/>
    <w:rsid w:val="003A6364"/>
    <w:rsid w:val="003A69F7"/>
    <w:rsid w:val="003B0DA6"/>
    <w:rsid w:val="003B2F01"/>
    <w:rsid w:val="003B4116"/>
    <w:rsid w:val="003B46F4"/>
    <w:rsid w:val="003C2754"/>
    <w:rsid w:val="003C5E5D"/>
    <w:rsid w:val="003C78E7"/>
    <w:rsid w:val="003C7AEC"/>
    <w:rsid w:val="003D1576"/>
    <w:rsid w:val="003E031D"/>
    <w:rsid w:val="003E0BBB"/>
    <w:rsid w:val="003E4DB3"/>
    <w:rsid w:val="003F3CAA"/>
    <w:rsid w:val="003F508A"/>
    <w:rsid w:val="00406DE5"/>
    <w:rsid w:val="00412CE8"/>
    <w:rsid w:val="00420A41"/>
    <w:rsid w:val="00422CA0"/>
    <w:rsid w:val="00425CD7"/>
    <w:rsid w:val="004308BE"/>
    <w:rsid w:val="00440F81"/>
    <w:rsid w:val="0044287A"/>
    <w:rsid w:val="00443F91"/>
    <w:rsid w:val="0044763B"/>
    <w:rsid w:val="004526F1"/>
    <w:rsid w:val="004527E0"/>
    <w:rsid w:val="004626DA"/>
    <w:rsid w:val="004717F3"/>
    <w:rsid w:val="0047375E"/>
    <w:rsid w:val="00473A7D"/>
    <w:rsid w:val="0048054E"/>
    <w:rsid w:val="00481543"/>
    <w:rsid w:val="00484401"/>
    <w:rsid w:val="00485821"/>
    <w:rsid w:val="004861C9"/>
    <w:rsid w:val="004918EA"/>
    <w:rsid w:val="00491CAF"/>
    <w:rsid w:val="0049547B"/>
    <w:rsid w:val="0049560F"/>
    <w:rsid w:val="004A2823"/>
    <w:rsid w:val="004A2AA2"/>
    <w:rsid w:val="004A5D48"/>
    <w:rsid w:val="004A710C"/>
    <w:rsid w:val="004B116C"/>
    <w:rsid w:val="004B25FC"/>
    <w:rsid w:val="004C513D"/>
    <w:rsid w:val="004C52CD"/>
    <w:rsid w:val="004D065B"/>
    <w:rsid w:val="004D4851"/>
    <w:rsid w:val="004E62B8"/>
    <w:rsid w:val="004E7590"/>
    <w:rsid w:val="004F3938"/>
    <w:rsid w:val="004F405D"/>
    <w:rsid w:val="00527570"/>
    <w:rsid w:val="005312A7"/>
    <w:rsid w:val="005408B7"/>
    <w:rsid w:val="00541C45"/>
    <w:rsid w:val="0057325E"/>
    <w:rsid w:val="005817D8"/>
    <w:rsid w:val="005842EB"/>
    <w:rsid w:val="00584AC8"/>
    <w:rsid w:val="0059388C"/>
    <w:rsid w:val="00594366"/>
    <w:rsid w:val="005A0A5A"/>
    <w:rsid w:val="005A181A"/>
    <w:rsid w:val="005A1FE6"/>
    <w:rsid w:val="005B2AF1"/>
    <w:rsid w:val="005B663D"/>
    <w:rsid w:val="005C26D6"/>
    <w:rsid w:val="005C4899"/>
    <w:rsid w:val="005C4A51"/>
    <w:rsid w:val="005C6075"/>
    <w:rsid w:val="005C7DAE"/>
    <w:rsid w:val="005D1B8B"/>
    <w:rsid w:val="005E7184"/>
    <w:rsid w:val="005F1A57"/>
    <w:rsid w:val="005F3808"/>
    <w:rsid w:val="005F4A54"/>
    <w:rsid w:val="00601EA4"/>
    <w:rsid w:val="00606B3B"/>
    <w:rsid w:val="00610E70"/>
    <w:rsid w:val="006116CB"/>
    <w:rsid w:val="00622B3F"/>
    <w:rsid w:val="0062342A"/>
    <w:rsid w:val="00626BA5"/>
    <w:rsid w:val="00626C87"/>
    <w:rsid w:val="00633410"/>
    <w:rsid w:val="00637F4D"/>
    <w:rsid w:val="006409BA"/>
    <w:rsid w:val="0065658F"/>
    <w:rsid w:val="0065718C"/>
    <w:rsid w:val="0066154A"/>
    <w:rsid w:val="006666B9"/>
    <w:rsid w:val="00671281"/>
    <w:rsid w:val="00674242"/>
    <w:rsid w:val="00676402"/>
    <w:rsid w:val="0067777B"/>
    <w:rsid w:val="00683FB8"/>
    <w:rsid w:val="0068459A"/>
    <w:rsid w:val="00690010"/>
    <w:rsid w:val="006A338E"/>
    <w:rsid w:val="006A5DD5"/>
    <w:rsid w:val="006B103E"/>
    <w:rsid w:val="006B62CD"/>
    <w:rsid w:val="006C3235"/>
    <w:rsid w:val="006C66B5"/>
    <w:rsid w:val="006D2344"/>
    <w:rsid w:val="006D3B2F"/>
    <w:rsid w:val="006E06AF"/>
    <w:rsid w:val="006E72AC"/>
    <w:rsid w:val="006F1951"/>
    <w:rsid w:val="006F1CBE"/>
    <w:rsid w:val="006F5919"/>
    <w:rsid w:val="0070189E"/>
    <w:rsid w:val="0071373E"/>
    <w:rsid w:val="00717627"/>
    <w:rsid w:val="0072097D"/>
    <w:rsid w:val="007230FB"/>
    <w:rsid w:val="00730858"/>
    <w:rsid w:val="00733F95"/>
    <w:rsid w:val="00735F3A"/>
    <w:rsid w:val="00736591"/>
    <w:rsid w:val="00742E71"/>
    <w:rsid w:val="00745098"/>
    <w:rsid w:val="00745204"/>
    <w:rsid w:val="00745C91"/>
    <w:rsid w:val="007719F2"/>
    <w:rsid w:val="00773505"/>
    <w:rsid w:val="00773D7C"/>
    <w:rsid w:val="00775680"/>
    <w:rsid w:val="00775BE8"/>
    <w:rsid w:val="00777E5A"/>
    <w:rsid w:val="007801C1"/>
    <w:rsid w:val="0079332F"/>
    <w:rsid w:val="007A1380"/>
    <w:rsid w:val="007A5C35"/>
    <w:rsid w:val="007A6DAD"/>
    <w:rsid w:val="007B4B95"/>
    <w:rsid w:val="007B5614"/>
    <w:rsid w:val="007B5979"/>
    <w:rsid w:val="007B70EB"/>
    <w:rsid w:val="007C52DF"/>
    <w:rsid w:val="007C5FD2"/>
    <w:rsid w:val="007D6F94"/>
    <w:rsid w:val="007E6433"/>
    <w:rsid w:val="007E7A9C"/>
    <w:rsid w:val="007F1786"/>
    <w:rsid w:val="00801952"/>
    <w:rsid w:val="008046C3"/>
    <w:rsid w:val="008077C2"/>
    <w:rsid w:val="008107B8"/>
    <w:rsid w:val="00821882"/>
    <w:rsid w:val="00824FF1"/>
    <w:rsid w:val="0083230B"/>
    <w:rsid w:val="00834534"/>
    <w:rsid w:val="00835E7C"/>
    <w:rsid w:val="00840CCC"/>
    <w:rsid w:val="008446E0"/>
    <w:rsid w:val="0084504C"/>
    <w:rsid w:val="00850E6E"/>
    <w:rsid w:val="0085262B"/>
    <w:rsid w:val="00852E1F"/>
    <w:rsid w:val="008759BD"/>
    <w:rsid w:val="00877A07"/>
    <w:rsid w:val="0088343D"/>
    <w:rsid w:val="00885727"/>
    <w:rsid w:val="008866CD"/>
    <w:rsid w:val="0089013B"/>
    <w:rsid w:val="0089099E"/>
    <w:rsid w:val="00893BB6"/>
    <w:rsid w:val="008A0380"/>
    <w:rsid w:val="008A1D56"/>
    <w:rsid w:val="008A2B2F"/>
    <w:rsid w:val="008A3272"/>
    <w:rsid w:val="008A32DA"/>
    <w:rsid w:val="008A5616"/>
    <w:rsid w:val="008A63EE"/>
    <w:rsid w:val="008B187C"/>
    <w:rsid w:val="008B5A09"/>
    <w:rsid w:val="008C0DFC"/>
    <w:rsid w:val="008C5F39"/>
    <w:rsid w:val="008D0F01"/>
    <w:rsid w:val="008D2D77"/>
    <w:rsid w:val="008D5C65"/>
    <w:rsid w:val="008D67D0"/>
    <w:rsid w:val="008E12FE"/>
    <w:rsid w:val="008E2C13"/>
    <w:rsid w:val="008E338F"/>
    <w:rsid w:val="008E7171"/>
    <w:rsid w:val="008F6D09"/>
    <w:rsid w:val="00902DDD"/>
    <w:rsid w:val="00905AB2"/>
    <w:rsid w:val="00915A4E"/>
    <w:rsid w:val="0092559E"/>
    <w:rsid w:val="00926646"/>
    <w:rsid w:val="009323D9"/>
    <w:rsid w:val="00936C7E"/>
    <w:rsid w:val="0095089B"/>
    <w:rsid w:val="00953255"/>
    <w:rsid w:val="00955AF6"/>
    <w:rsid w:val="00956FD1"/>
    <w:rsid w:val="00966C7A"/>
    <w:rsid w:val="009735BE"/>
    <w:rsid w:val="00976A85"/>
    <w:rsid w:val="00981FD8"/>
    <w:rsid w:val="009839AD"/>
    <w:rsid w:val="00985EF1"/>
    <w:rsid w:val="00990B5E"/>
    <w:rsid w:val="009957A1"/>
    <w:rsid w:val="00996A75"/>
    <w:rsid w:val="009A1BC3"/>
    <w:rsid w:val="009A4C16"/>
    <w:rsid w:val="009A7A0B"/>
    <w:rsid w:val="009B0CFE"/>
    <w:rsid w:val="009B3C47"/>
    <w:rsid w:val="009D144E"/>
    <w:rsid w:val="009D37FF"/>
    <w:rsid w:val="009D5F58"/>
    <w:rsid w:val="009E1D41"/>
    <w:rsid w:val="009E2D6A"/>
    <w:rsid w:val="009E586B"/>
    <w:rsid w:val="009E630A"/>
    <w:rsid w:val="009E7708"/>
    <w:rsid w:val="009F0A52"/>
    <w:rsid w:val="009F29B5"/>
    <w:rsid w:val="009F7B26"/>
    <w:rsid w:val="00A02D2E"/>
    <w:rsid w:val="00A047F9"/>
    <w:rsid w:val="00A05F46"/>
    <w:rsid w:val="00A063E3"/>
    <w:rsid w:val="00A071FE"/>
    <w:rsid w:val="00A11746"/>
    <w:rsid w:val="00A11D91"/>
    <w:rsid w:val="00A1261C"/>
    <w:rsid w:val="00A1372F"/>
    <w:rsid w:val="00A1691B"/>
    <w:rsid w:val="00A17C2B"/>
    <w:rsid w:val="00A20408"/>
    <w:rsid w:val="00A33258"/>
    <w:rsid w:val="00A35829"/>
    <w:rsid w:val="00A4012B"/>
    <w:rsid w:val="00A53E26"/>
    <w:rsid w:val="00A62795"/>
    <w:rsid w:val="00A641B3"/>
    <w:rsid w:val="00A735A4"/>
    <w:rsid w:val="00A744A0"/>
    <w:rsid w:val="00A747F7"/>
    <w:rsid w:val="00A82A99"/>
    <w:rsid w:val="00A82B84"/>
    <w:rsid w:val="00A85D22"/>
    <w:rsid w:val="00A8642F"/>
    <w:rsid w:val="00A94EA1"/>
    <w:rsid w:val="00A95899"/>
    <w:rsid w:val="00A96961"/>
    <w:rsid w:val="00AA7CFF"/>
    <w:rsid w:val="00AB5A3E"/>
    <w:rsid w:val="00AB7610"/>
    <w:rsid w:val="00AC07F1"/>
    <w:rsid w:val="00AC5067"/>
    <w:rsid w:val="00AC5EF6"/>
    <w:rsid w:val="00AC70DA"/>
    <w:rsid w:val="00AD2A87"/>
    <w:rsid w:val="00AE13D9"/>
    <w:rsid w:val="00AE285B"/>
    <w:rsid w:val="00AE4C75"/>
    <w:rsid w:val="00AF23A0"/>
    <w:rsid w:val="00AF366C"/>
    <w:rsid w:val="00AF649F"/>
    <w:rsid w:val="00B00446"/>
    <w:rsid w:val="00B013F7"/>
    <w:rsid w:val="00B017E5"/>
    <w:rsid w:val="00B01B00"/>
    <w:rsid w:val="00B06216"/>
    <w:rsid w:val="00B10C4F"/>
    <w:rsid w:val="00B138C0"/>
    <w:rsid w:val="00B1606F"/>
    <w:rsid w:val="00B34870"/>
    <w:rsid w:val="00B379B8"/>
    <w:rsid w:val="00B4040B"/>
    <w:rsid w:val="00B425DC"/>
    <w:rsid w:val="00B431FA"/>
    <w:rsid w:val="00B44B18"/>
    <w:rsid w:val="00B45650"/>
    <w:rsid w:val="00B47539"/>
    <w:rsid w:val="00B5160E"/>
    <w:rsid w:val="00B53F11"/>
    <w:rsid w:val="00B65034"/>
    <w:rsid w:val="00B914A2"/>
    <w:rsid w:val="00B97BF1"/>
    <w:rsid w:val="00BA10A9"/>
    <w:rsid w:val="00BB2678"/>
    <w:rsid w:val="00BB3DBF"/>
    <w:rsid w:val="00BB43B8"/>
    <w:rsid w:val="00BC30E1"/>
    <w:rsid w:val="00BD14CE"/>
    <w:rsid w:val="00BE10D3"/>
    <w:rsid w:val="00BE6173"/>
    <w:rsid w:val="00BE77C8"/>
    <w:rsid w:val="00BE798A"/>
    <w:rsid w:val="00BF4BB0"/>
    <w:rsid w:val="00BF6AC6"/>
    <w:rsid w:val="00C03699"/>
    <w:rsid w:val="00C10CB2"/>
    <w:rsid w:val="00C14DC9"/>
    <w:rsid w:val="00C203CC"/>
    <w:rsid w:val="00C23E6C"/>
    <w:rsid w:val="00C25EF3"/>
    <w:rsid w:val="00C303C2"/>
    <w:rsid w:val="00C37855"/>
    <w:rsid w:val="00C436A7"/>
    <w:rsid w:val="00C616D7"/>
    <w:rsid w:val="00C62C1E"/>
    <w:rsid w:val="00C62CC3"/>
    <w:rsid w:val="00C63705"/>
    <w:rsid w:val="00C70BBB"/>
    <w:rsid w:val="00C74B3D"/>
    <w:rsid w:val="00C80E89"/>
    <w:rsid w:val="00C91684"/>
    <w:rsid w:val="00C940AE"/>
    <w:rsid w:val="00C958D2"/>
    <w:rsid w:val="00CA1590"/>
    <w:rsid w:val="00CA22F4"/>
    <w:rsid w:val="00CC3431"/>
    <w:rsid w:val="00CC4D0B"/>
    <w:rsid w:val="00CC785E"/>
    <w:rsid w:val="00CE086B"/>
    <w:rsid w:val="00CF0B83"/>
    <w:rsid w:val="00CF32DE"/>
    <w:rsid w:val="00CF4782"/>
    <w:rsid w:val="00D07FE0"/>
    <w:rsid w:val="00D102DC"/>
    <w:rsid w:val="00D12417"/>
    <w:rsid w:val="00D16656"/>
    <w:rsid w:val="00D24A05"/>
    <w:rsid w:val="00D2653E"/>
    <w:rsid w:val="00D316D3"/>
    <w:rsid w:val="00D31A0E"/>
    <w:rsid w:val="00D34A72"/>
    <w:rsid w:val="00D41FF2"/>
    <w:rsid w:val="00D50759"/>
    <w:rsid w:val="00D530B7"/>
    <w:rsid w:val="00D573A5"/>
    <w:rsid w:val="00D62EC4"/>
    <w:rsid w:val="00D66BEC"/>
    <w:rsid w:val="00D7303F"/>
    <w:rsid w:val="00D81314"/>
    <w:rsid w:val="00D838A3"/>
    <w:rsid w:val="00D87962"/>
    <w:rsid w:val="00D879BE"/>
    <w:rsid w:val="00D91860"/>
    <w:rsid w:val="00DA2EE0"/>
    <w:rsid w:val="00DA4DE8"/>
    <w:rsid w:val="00DA62D8"/>
    <w:rsid w:val="00DB0E1A"/>
    <w:rsid w:val="00DE3D35"/>
    <w:rsid w:val="00DF4B0D"/>
    <w:rsid w:val="00DF4EE8"/>
    <w:rsid w:val="00DF6BED"/>
    <w:rsid w:val="00E02AF7"/>
    <w:rsid w:val="00E129CD"/>
    <w:rsid w:val="00E20BA9"/>
    <w:rsid w:val="00E24C10"/>
    <w:rsid w:val="00E267ED"/>
    <w:rsid w:val="00E335B8"/>
    <w:rsid w:val="00E35717"/>
    <w:rsid w:val="00E54AF8"/>
    <w:rsid w:val="00E601E2"/>
    <w:rsid w:val="00E63609"/>
    <w:rsid w:val="00E713D3"/>
    <w:rsid w:val="00E71900"/>
    <w:rsid w:val="00E72F6C"/>
    <w:rsid w:val="00E746C5"/>
    <w:rsid w:val="00E75586"/>
    <w:rsid w:val="00EA1ECD"/>
    <w:rsid w:val="00EA5ADF"/>
    <w:rsid w:val="00EA638A"/>
    <w:rsid w:val="00EB6562"/>
    <w:rsid w:val="00EC2334"/>
    <w:rsid w:val="00EC4ED8"/>
    <w:rsid w:val="00EC5854"/>
    <w:rsid w:val="00EE22A8"/>
    <w:rsid w:val="00EF5A40"/>
    <w:rsid w:val="00EF7C26"/>
    <w:rsid w:val="00F00A98"/>
    <w:rsid w:val="00F03C25"/>
    <w:rsid w:val="00F04E08"/>
    <w:rsid w:val="00F06400"/>
    <w:rsid w:val="00F07EE1"/>
    <w:rsid w:val="00F10651"/>
    <w:rsid w:val="00F151F1"/>
    <w:rsid w:val="00F202F9"/>
    <w:rsid w:val="00F23E57"/>
    <w:rsid w:val="00F30F25"/>
    <w:rsid w:val="00F3702A"/>
    <w:rsid w:val="00F37D7D"/>
    <w:rsid w:val="00F402FC"/>
    <w:rsid w:val="00F42726"/>
    <w:rsid w:val="00F43DE5"/>
    <w:rsid w:val="00F5150A"/>
    <w:rsid w:val="00F51689"/>
    <w:rsid w:val="00F51FD0"/>
    <w:rsid w:val="00F63359"/>
    <w:rsid w:val="00F67B4E"/>
    <w:rsid w:val="00F75292"/>
    <w:rsid w:val="00F761C3"/>
    <w:rsid w:val="00F84F5E"/>
    <w:rsid w:val="00FA516F"/>
    <w:rsid w:val="00FA7FDE"/>
    <w:rsid w:val="00FB7C98"/>
    <w:rsid w:val="00FC08CF"/>
    <w:rsid w:val="00FC4F05"/>
    <w:rsid w:val="00FC6312"/>
    <w:rsid w:val="00FD0744"/>
    <w:rsid w:val="00FE0089"/>
    <w:rsid w:val="00FE2F36"/>
    <w:rsid w:val="00FE5834"/>
    <w:rsid w:val="00FF127A"/>
    <w:rsid w:val="00FF424B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21"/>
    <o:shapelayout v:ext="edit">
      <o:idmap v:ext="edit" data="1"/>
    </o:shapelayout>
  </w:shapeDefaults>
  <w:decimalSymbol w:val=","/>
  <w:listSeparator w:val=";"/>
  <w14:docId w14:val="79A094E3"/>
  <w15:docId w15:val="{8508AEFB-B5D9-4ADA-B78F-8754BBAB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3D9"/>
    <w:pPr>
      <w:suppressAutoHyphens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E12FE"/>
    <w:pPr>
      <w:keepNext/>
      <w:spacing w:before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676402"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BC30E1"/>
    <w:pPr>
      <w:keepNext/>
      <w:spacing w:before="40" w:after="4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otabelltext">
    <w:name w:val="Figur o tabelltext"/>
    <w:basedOn w:val="Normal"/>
    <w:next w:val="Normal"/>
    <w:rsid w:val="007C5FD2"/>
    <w:pPr>
      <w:keepLines/>
      <w:tabs>
        <w:tab w:val="left" w:pos="1418"/>
      </w:tabs>
      <w:ind w:left="1418" w:hanging="1418"/>
    </w:pPr>
    <w:rPr>
      <w:i/>
      <w:sz w:val="20"/>
    </w:rPr>
  </w:style>
  <w:style w:type="paragraph" w:styleId="Sidfot">
    <w:name w:val="footer"/>
    <w:basedOn w:val="Normal"/>
    <w:rsid w:val="00F75292"/>
    <w:pPr>
      <w:pBdr>
        <w:top w:val="single" w:sz="4" w:space="6" w:color="auto"/>
      </w:pBdr>
      <w:tabs>
        <w:tab w:val="left" w:pos="238"/>
        <w:tab w:val="left" w:pos="1560"/>
        <w:tab w:val="left" w:pos="3402"/>
        <w:tab w:val="left" w:pos="5387"/>
        <w:tab w:val="left" w:pos="7088"/>
        <w:tab w:val="left" w:pos="7797"/>
      </w:tabs>
    </w:pPr>
    <w:rPr>
      <w:rFonts w:ascii="Arial Narrow" w:hAnsi="Arial Narrow"/>
      <w:sz w:val="16"/>
      <w:lang w:val="en-GB"/>
    </w:rPr>
  </w:style>
  <w:style w:type="paragraph" w:styleId="Sidhuvud">
    <w:name w:val="header"/>
    <w:basedOn w:val="Normal"/>
    <w:pPr>
      <w:tabs>
        <w:tab w:val="left" w:pos="3544"/>
        <w:tab w:val="left" w:pos="5387"/>
        <w:tab w:val="right" w:pos="8504"/>
      </w:tabs>
    </w:pPr>
    <w:rPr>
      <w:rFonts w:ascii="Arial" w:hAnsi="Arial"/>
      <w:sz w:val="20"/>
    </w:rPr>
  </w:style>
  <w:style w:type="paragraph" w:customStyle="1" w:styleId="rendemening">
    <w:name w:val="Ärendemening"/>
    <w:basedOn w:val="Normal"/>
    <w:next w:val="Normal"/>
    <w:rsid w:val="007C5FD2"/>
    <w:pPr>
      <w:spacing w:after="120"/>
    </w:pPr>
    <w:rPr>
      <w:rFonts w:ascii="Arial" w:hAnsi="Arial"/>
      <w:b/>
      <w:sz w:val="28"/>
    </w:rPr>
  </w:style>
  <w:style w:type="character" w:styleId="Sidnummer">
    <w:name w:val="page number"/>
    <w:basedOn w:val="Standardstycketeckensnitt"/>
    <w:rsid w:val="003E4DB3"/>
  </w:style>
  <w:style w:type="character" w:styleId="Hyperlnk">
    <w:name w:val="Hyperlink"/>
    <w:uiPriority w:val="99"/>
    <w:rsid w:val="006D2344"/>
    <w:rPr>
      <w:color w:val="0000FF"/>
      <w:u w:val="single"/>
    </w:rPr>
  </w:style>
  <w:style w:type="paragraph" w:styleId="Ballongtext">
    <w:name w:val="Balloon Text"/>
    <w:basedOn w:val="Normal"/>
    <w:semiHidden/>
    <w:rsid w:val="00915A4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7C5FD2"/>
    <w:rPr>
      <w:b/>
      <w:bC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8E12FE"/>
    <w:rPr>
      <w:rFonts w:ascii="Arial" w:hAnsi="Arial" w:cs="Arial"/>
      <w:b/>
      <w:bCs/>
      <w:kern w:val="32"/>
      <w:sz w:val="36"/>
      <w:szCs w:val="32"/>
    </w:rPr>
  </w:style>
  <w:style w:type="character" w:styleId="Kommentarsreferens">
    <w:name w:val="annotation reference"/>
    <w:basedOn w:val="Standardstycketeckensnitt"/>
    <w:semiHidden/>
    <w:unhideWhenUsed/>
    <w:rsid w:val="00C940AE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C940AE"/>
    <w:pPr>
      <w:suppressAutoHyphens w:val="0"/>
      <w:spacing w:after="180"/>
    </w:pPr>
    <w:rPr>
      <w:rFonts w:eastAsiaTheme="minorHAnsi" w:cstheme="minorBidi"/>
      <w:sz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C940AE"/>
    <w:rPr>
      <w:rFonts w:eastAsiaTheme="minorHAnsi" w:cstheme="minorBidi"/>
      <w:lang w:eastAsia="en-US"/>
    </w:rPr>
  </w:style>
  <w:style w:type="paragraph" w:customStyle="1" w:styleId="brdtext">
    <w:name w:val="_brödtext"/>
    <w:basedOn w:val="Normal"/>
    <w:rsid w:val="00C940AE"/>
    <w:pPr>
      <w:suppressAutoHyphens w:val="0"/>
    </w:pPr>
    <w:rPr>
      <w:szCs w:val="24"/>
    </w:rPr>
  </w:style>
  <w:style w:type="table" w:styleId="Tabellrutnt">
    <w:name w:val="Table Grid"/>
    <w:basedOn w:val="Normaltabell"/>
    <w:uiPriority w:val="59"/>
    <w:rsid w:val="00733F9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C940AE"/>
    <w:pPr>
      <w:suppressAutoHyphens w:val="0"/>
    </w:pPr>
    <w:rPr>
      <w:rFonts w:eastAsiaTheme="minorHAnsi" w:cstheme="minorBidi"/>
      <w:sz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40AE"/>
    <w:rPr>
      <w:rFonts w:eastAsiaTheme="minorHAnsi" w:cstheme="minorBidi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C940AE"/>
    <w:rPr>
      <w:vertAlign w:val="superscript"/>
    </w:rPr>
  </w:style>
  <w:style w:type="paragraph" w:styleId="Liststycke">
    <w:name w:val="List Paragraph"/>
    <w:basedOn w:val="Normal"/>
    <w:uiPriority w:val="34"/>
    <w:qFormat/>
    <w:rsid w:val="00BC30E1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E7590"/>
    <w:pPr>
      <w:suppressAutoHyphens/>
      <w:spacing w:after="0"/>
    </w:pPr>
    <w:rPr>
      <w:rFonts w:eastAsia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4E7590"/>
    <w:rPr>
      <w:rFonts w:eastAsiaTheme="minorHAnsi" w:cstheme="minorBidi"/>
      <w:b/>
      <w:bCs/>
      <w:lang w:eastAsia="en-US"/>
    </w:rPr>
  </w:style>
  <w:style w:type="paragraph" w:styleId="Rubrik">
    <w:name w:val="Title"/>
    <w:basedOn w:val="Normal"/>
    <w:next w:val="Normal"/>
    <w:link w:val="RubrikChar"/>
    <w:qFormat/>
    <w:rsid w:val="00A82A99"/>
    <w:pPr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rsid w:val="00A82A99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Revision">
    <w:name w:val="Revision"/>
    <w:hidden/>
    <w:uiPriority w:val="99"/>
    <w:semiHidden/>
    <w:rsid w:val="00676402"/>
    <w:rPr>
      <w:sz w:val="24"/>
    </w:rPr>
  </w:style>
  <w:style w:type="paragraph" w:styleId="Underrubrik">
    <w:name w:val="Subtitle"/>
    <w:basedOn w:val="Normal"/>
    <w:next w:val="Normal"/>
    <w:link w:val="UnderrubrikChar"/>
    <w:qFormat/>
    <w:rsid w:val="00A4012B"/>
    <w:pPr>
      <w:numPr>
        <w:ilvl w:val="1"/>
      </w:numPr>
      <w:spacing w:before="40" w:after="40"/>
    </w:pPr>
    <w:rPr>
      <w:rFonts w:ascii="Arial" w:eastAsiaTheme="minorEastAsia" w:hAnsi="Arial" w:cstheme="minorBidi"/>
      <w:b/>
      <w:sz w:val="18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4012B"/>
    <w:rPr>
      <w:rFonts w:ascii="Arial" w:eastAsiaTheme="minorEastAsia" w:hAnsi="Arial" w:cstheme="minorBidi"/>
      <w:b/>
      <w:sz w:val="18"/>
      <w:szCs w:val="22"/>
    </w:rPr>
  </w:style>
  <w:style w:type="character" w:styleId="Stark">
    <w:name w:val="Strong"/>
    <w:basedOn w:val="Standardstycketeckensnitt"/>
    <w:uiPriority w:val="22"/>
    <w:qFormat/>
    <w:rsid w:val="00141BED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73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7375E"/>
    <w:rPr>
      <w:rFonts w:ascii="Courier New" w:hAnsi="Courier New" w:cs="Courier New"/>
    </w:rPr>
  </w:style>
  <w:style w:type="paragraph" w:customStyle="1" w:styleId="Default">
    <w:name w:val="Default"/>
    <w:rsid w:val="00FC08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23FC7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123FC7"/>
  </w:style>
  <w:style w:type="character" w:styleId="Nmn">
    <w:name w:val="Mention"/>
    <w:basedOn w:val="Standardstycketeckensnitt"/>
    <w:uiPriority w:val="99"/>
    <w:semiHidden/>
    <w:unhideWhenUsed/>
    <w:rsid w:val="003B2F01"/>
    <w:rPr>
      <w:color w:val="2B579A"/>
      <w:shd w:val="clear" w:color="auto" w:fill="E6E6E6"/>
    </w:rPr>
  </w:style>
  <w:style w:type="character" w:customStyle="1" w:styleId="font251">
    <w:name w:val="font251"/>
    <w:basedOn w:val="Standardstycketeckensnitt"/>
    <w:rsid w:val="00CF47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Standardstycketeckensnitt"/>
    <w:rsid w:val="00CF47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lid-translation">
    <w:name w:val="tlid-translation"/>
    <w:basedOn w:val="Standardstycketeckensnitt"/>
    <w:rsid w:val="009A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48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7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92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77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68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39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GImallar2010\SGI%20Brev%20&amp;%20fax%20hk\SGI,%20hk%20brev%20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AEBC-0E1B-474C-9681-D60B1E63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SGI, hk brev sv</Template>
  <TotalTime>52</TotalTime>
  <Pages>1</Pages>
  <Words>251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Statens geotekniska institut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Helena Helgesson</dc:creator>
  <cp:lastModifiedBy>Thereze Ladekrans</cp:lastModifiedBy>
  <cp:revision>6</cp:revision>
  <cp:lastPrinted>2020-09-08T08:14:00Z</cp:lastPrinted>
  <dcterms:created xsi:type="dcterms:W3CDTF">2020-03-31T12:53:00Z</dcterms:created>
  <dcterms:modified xsi:type="dcterms:W3CDTF">2020-09-08T08:15:00Z</dcterms:modified>
</cp:coreProperties>
</file>